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rightFromText="3969" w:topFromText="1134" w:bottomFromText="454" w:vertAnchor="page" w:horzAnchor="margin" w:tblpY="2553"/>
        <w:tblOverlap w:val="never"/>
        <w:tblW w:w="5387" w:type="dxa"/>
        <w:tblCellMar>
          <w:left w:w="0" w:type="dxa"/>
          <w:right w:w="0" w:type="dxa"/>
        </w:tblCellMar>
        <w:tblLook w:val="0600" w:firstRow="0" w:lastRow="0" w:firstColumn="0" w:lastColumn="0" w:noHBand="1" w:noVBand="1"/>
      </w:tblPr>
      <w:tblGrid>
        <w:gridCol w:w="5387"/>
      </w:tblGrid>
      <w:tr w:rsidR="003E5A12" w:rsidRPr="00777BAD" w:rsidTr="00867CC5">
        <w:trPr>
          <w:cantSplit/>
          <w:trHeight w:hRule="exact" w:val="1814"/>
        </w:trPr>
        <w:tc>
          <w:tcPr>
            <w:tcW w:w="5387" w:type="dxa"/>
            <w:shd w:val="clear" w:color="auto" w:fill="auto"/>
            <w:vAlign w:val="bottom"/>
          </w:tcPr>
          <w:p w:rsidR="00215CDE" w:rsidRPr="00743175" w:rsidRDefault="00F16E8E" w:rsidP="00867CC5">
            <w:pPr>
              <w:pStyle w:val="Titel"/>
              <w:rPr>
                <w:szCs w:val="22"/>
                <w:lang w:val="nl-NL" w:eastAsia="nl-NL"/>
              </w:rPr>
            </w:pPr>
            <w:r w:rsidRPr="003421B6">
              <w:rPr>
                <w:szCs w:val="22"/>
                <w:lang w:val="nl-NL" w:eastAsia="nl-NL"/>
              </w:rPr>
              <w:t xml:space="preserve">Nieuwsbrief | </w:t>
            </w:r>
            <w:r w:rsidR="00743175">
              <w:rPr>
                <w:rStyle w:val="TitelChar"/>
              </w:rPr>
              <w:t>a</w:t>
            </w:r>
            <w:r w:rsidR="00743175">
              <w:rPr>
                <w:rStyle w:val="TitelChar"/>
                <w:lang w:val="nl-NL"/>
              </w:rPr>
              <w:t>p</w:t>
            </w:r>
            <w:r w:rsidR="00743175">
              <w:rPr>
                <w:rStyle w:val="TitelChar"/>
              </w:rPr>
              <w:t>r</w:t>
            </w:r>
            <w:r w:rsidR="00743175">
              <w:rPr>
                <w:rStyle w:val="TitelChar"/>
                <w:lang w:val="nl-NL"/>
              </w:rPr>
              <w:t>i</w:t>
            </w:r>
            <w:r w:rsidR="00743175">
              <w:rPr>
                <w:rStyle w:val="TitelChar"/>
              </w:rPr>
              <w:t>l</w:t>
            </w:r>
            <w:r w:rsidR="00743175">
              <w:rPr>
                <w:rStyle w:val="TitelChar"/>
                <w:lang w:val="nl-NL"/>
              </w:rPr>
              <w:t xml:space="preserve"> </w:t>
            </w:r>
            <w:r w:rsidR="00743175">
              <w:rPr>
                <w:rStyle w:val="TitelChar"/>
              </w:rPr>
              <w:t>2</w:t>
            </w:r>
            <w:r w:rsidR="00743175">
              <w:rPr>
                <w:rStyle w:val="TitelChar"/>
                <w:lang w:val="nl-NL"/>
              </w:rPr>
              <w:t>0</w:t>
            </w:r>
            <w:r w:rsidR="00743175">
              <w:rPr>
                <w:rStyle w:val="TitelChar"/>
              </w:rPr>
              <w:t>2</w:t>
            </w:r>
            <w:r w:rsidR="00743175">
              <w:rPr>
                <w:rStyle w:val="TitelChar"/>
                <w:lang w:val="nl-NL"/>
              </w:rPr>
              <w:t>0</w:t>
            </w:r>
          </w:p>
        </w:tc>
      </w:tr>
    </w:tbl>
    <w:p w:rsidR="00D123D5" w:rsidRPr="00D123D5" w:rsidRDefault="00D123D5" w:rsidP="00D123D5">
      <w:pPr>
        <w:rPr>
          <w:vanish/>
        </w:rPr>
      </w:pPr>
    </w:p>
    <w:tbl>
      <w:tblPr>
        <w:tblpPr w:topFromText="227" w:bottomFromText="227" w:vertAnchor="text" w:horzAnchor="margin" w:tblpY="1"/>
        <w:tblOverlap w:val="never"/>
        <w:tblW w:w="11907" w:type="dxa"/>
        <w:tblLayout w:type="fixed"/>
        <w:tblCellMar>
          <w:left w:w="1531" w:type="dxa"/>
          <w:bottom w:w="227" w:type="dxa"/>
          <w:right w:w="1418" w:type="dxa"/>
        </w:tblCellMar>
        <w:tblLook w:val="0600" w:firstRow="0" w:lastRow="0" w:firstColumn="0" w:lastColumn="0" w:noHBand="1" w:noVBand="1"/>
      </w:tblPr>
      <w:tblGrid>
        <w:gridCol w:w="11907"/>
      </w:tblGrid>
      <w:tr w:rsidR="003E5A12" w:rsidRPr="00443B4D" w:rsidTr="00867CC5">
        <w:trPr>
          <w:cantSplit/>
        </w:trPr>
        <w:tc>
          <w:tcPr>
            <w:tcW w:w="11907" w:type="dxa"/>
            <w:shd w:val="clear" w:color="auto" w:fill="FFFFFF"/>
          </w:tcPr>
          <w:p w:rsidR="00560B74" w:rsidRPr="00443B4D" w:rsidRDefault="00743175" w:rsidP="00A67C90">
            <w:pPr>
              <w:pStyle w:val="Intro"/>
              <w:rPr>
                <w:sz w:val="32"/>
                <w:szCs w:val="32"/>
              </w:rPr>
            </w:pPr>
            <w:r w:rsidRPr="00443B4D">
              <w:rPr>
                <w:sz w:val="32"/>
                <w:szCs w:val="32"/>
              </w:rPr>
              <w:t>Vanaf 20 april</w:t>
            </w:r>
            <w:r w:rsidR="00C66E08" w:rsidRPr="00443B4D">
              <w:rPr>
                <w:sz w:val="32"/>
                <w:szCs w:val="32"/>
              </w:rPr>
              <w:t xml:space="preserve">: </w:t>
            </w:r>
            <w:r w:rsidR="004F47D4" w:rsidRPr="00443B4D">
              <w:rPr>
                <w:sz w:val="32"/>
                <w:szCs w:val="32"/>
              </w:rPr>
              <w:t>chatten met Veilig Thuis Zuidoost-Brabant</w:t>
            </w:r>
          </w:p>
        </w:tc>
      </w:tr>
    </w:tbl>
    <w:p w:rsidR="00743175" w:rsidRDefault="00743175" w:rsidP="00743175"/>
    <w:p w:rsidR="00743175" w:rsidRDefault="00743175" w:rsidP="00743175"/>
    <w:p w:rsidR="00743175" w:rsidRDefault="00743175" w:rsidP="00743175">
      <w:pPr>
        <w:sectPr w:rsidR="00743175" w:rsidSect="003621F4">
          <w:headerReference w:type="even" r:id="rId10"/>
          <w:footerReference w:type="even" r:id="rId11"/>
          <w:footerReference w:type="default" r:id="rId12"/>
          <w:footerReference w:type="first" r:id="rId13"/>
          <w:footnotePr>
            <w:numRestart w:val="eachPage"/>
          </w:footnotePr>
          <w:type w:val="continuous"/>
          <w:pgSz w:w="11899" w:h="16838" w:code="9"/>
          <w:pgMar w:top="1418" w:right="1418" w:bottom="1701" w:left="1531" w:header="709" w:footer="709" w:gutter="0"/>
          <w:pgNumType w:start="1"/>
          <w:cols w:num="2" w:space="454"/>
          <w:titlePg/>
          <w:docGrid w:linePitch="272"/>
        </w:sectPr>
      </w:pPr>
    </w:p>
    <w:p w:rsidR="00BB411E" w:rsidRDefault="00743175" w:rsidP="00743175">
      <w:r w:rsidRPr="00743175">
        <w:t>Maak je je zorgen over je eigen veiligheid? Of van iemand in jouw omgeving? Twijfel je of heb je vragen? Blijf er niet mee lopen, want geweld stopt niet vanzelf. Wij luisteren naar je verhaal en kijken samen met jou wat er nodig is om het weer veilig te maken.</w:t>
      </w:r>
    </w:p>
    <w:p w:rsidR="00BB411E" w:rsidRDefault="00BB411E" w:rsidP="00743175"/>
    <w:p w:rsidR="00743175" w:rsidRPr="00BB411E" w:rsidRDefault="00743175" w:rsidP="00743175">
      <w:pPr>
        <w:rPr>
          <w:b/>
          <w:bCs/>
        </w:rPr>
      </w:pPr>
      <w:r w:rsidRPr="00BB411E">
        <w:rPr>
          <w:b/>
          <w:bCs/>
        </w:rPr>
        <w:t>Dit zijn de manieren om in contact te komen met Veilig Thuis Zuidoost-Brabant:</w:t>
      </w:r>
    </w:p>
    <w:p w:rsidR="00743175" w:rsidRDefault="00743175" w:rsidP="00743175"/>
    <w:p w:rsidR="004F47D4" w:rsidRDefault="002C183F" w:rsidP="00743175">
      <w:r w:rsidRPr="004F47D4">
        <w:rPr>
          <w:noProof/>
        </w:rPr>
        <w:drawing>
          <wp:inline distT="0" distB="0" distL="0" distR="0">
            <wp:extent cx="514350" cy="514350"/>
            <wp:effectExtent l="0" t="0" r="0" b="0"/>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r w:rsidR="004F47D4" w:rsidRPr="004F47D4">
        <w:t xml:space="preserve"> </w:t>
      </w:r>
    </w:p>
    <w:p w:rsidR="004F47D4" w:rsidRDefault="004F47D4" w:rsidP="00743175"/>
    <w:p w:rsidR="00743175" w:rsidRDefault="00743175" w:rsidP="00743175">
      <w:r>
        <w:t xml:space="preserve">Zoals gebruikelijk zijn we 24/7 bereikbaar via het telefoonnummer </w:t>
      </w:r>
      <w:r w:rsidRPr="00A67C90">
        <w:rPr>
          <w:b/>
          <w:bCs/>
        </w:rPr>
        <w:t>0800-2000</w:t>
      </w:r>
      <w:r>
        <w:t>.</w:t>
      </w:r>
    </w:p>
    <w:p w:rsidR="00743175" w:rsidRDefault="00743175" w:rsidP="00743175"/>
    <w:p w:rsidR="004F47D4" w:rsidRDefault="002C183F" w:rsidP="00743175">
      <w:r w:rsidRPr="004F47D4">
        <w:rPr>
          <w:noProof/>
        </w:rPr>
        <w:drawing>
          <wp:inline distT="0" distB="0" distL="0" distR="0">
            <wp:extent cx="539750" cy="539750"/>
            <wp:effectExtent l="0" t="0" r="0"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r w:rsidR="004F47D4" w:rsidRPr="004F47D4">
        <w:t xml:space="preserve"> </w:t>
      </w:r>
    </w:p>
    <w:p w:rsidR="004F47D4" w:rsidRDefault="004F47D4" w:rsidP="00743175"/>
    <w:p w:rsidR="00A67C90" w:rsidRPr="00A67C90" w:rsidRDefault="00743175" w:rsidP="00743175">
      <w:pPr>
        <w:rPr>
          <w:b/>
          <w:bCs/>
        </w:rPr>
      </w:pPr>
      <w:r w:rsidRPr="00443B4D">
        <w:rPr>
          <w:b/>
          <w:bCs/>
        </w:rPr>
        <w:t>Chat</w:t>
      </w:r>
      <w:r>
        <w:t xml:space="preserve"> met ons via onze website</w:t>
      </w:r>
      <w:r w:rsidR="00A67C90">
        <w:t xml:space="preserve"> </w:t>
      </w:r>
      <w:hyperlink r:id="rId16" w:history="1">
        <w:r w:rsidR="00A67C90" w:rsidRPr="00A67C90">
          <w:rPr>
            <w:rStyle w:val="Hyperlink"/>
            <w:b/>
            <w:bCs/>
          </w:rPr>
          <w:t>www.veiligthuiszob.nl</w:t>
        </w:r>
      </w:hyperlink>
    </w:p>
    <w:p w:rsidR="00743175" w:rsidRDefault="00743175" w:rsidP="00743175">
      <w:r>
        <w:t xml:space="preserve">Elke dag van 9.00 tot 23.00 uur kun je met een medewerker chatten, al je vragen stellen en advies vragen. </w:t>
      </w:r>
    </w:p>
    <w:p w:rsidR="004F47D4" w:rsidRDefault="004F47D4" w:rsidP="00743175"/>
    <w:p w:rsidR="004F47D4" w:rsidRDefault="002C183F" w:rsidP="00743175">
      <w:r w:rsidRPr="004F47D4">
        <w:rPr>
          <w:noProof/>
        </w:rPr>
        <w:drawing>
          <wp:inline distT="0" distB="0" distL="0" distR="0">
            <wp:extent cx="495300" cy="4953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004F47D4" w:rsidRPr="004F47D4">
        <w:t xml:space="preserve"> </w:t>
      </w:r>
      <w:r w:rsidR="004F47D4">
        <w:t xml:space="preserve">  </w:t>
      </w:r>
      <w:r w:rsidRPr="004F47D4">
        <w:rPr>
          <w:noProof/>
        </w:rPr>
        <w:drawing>
          <wp:inline distT="0" distB="0" distL="0" distR="0">
            <wp:extent cx="482600" cy="482600"/>
            <wp:effectExtent l="0" t="0" r="0"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2600" cy="482600"/>
                    </a:xfrm>
                    <a:prstGeom prst="rect">
                      <a:avLst/>
                    </a:prstGeom>
                    <a:noFill/>
                    <a:ln>
                      <a:noFill/>
                    </a:ln>
                  </pic:spPr>
                </pic:pic>
              </a:graphicData>
            </a:graphic>
          </wp:inline>
        </w:drawing>
      </w:r>
    </w:p>
    <w:p w:rsidR="004F47D4" w:rsidRDefault="004F47D4" w:rsidP="00743175"/>
    <w:p w:rsidR="00743175" w:rsidRDefault="00743175" w:rsidP="00743175">
      <w:r>
        <w:t>Volg ons op Facebook en Instagram, zoek op ‘</w:t>
      </w:r>
      <w:r w:rsidRPr="00A67C90">
        <w:rPr>
          <w:b/>
          <w:bCs/>
        </w:rPr>
        <w:t>Veilig Thuis Zuidoost-Brabant</w:t>
      </w:r>
      <w:r>
        <w:t xml:space="preserve">’. </w:t>
      </w:r>
    </w:p>
    <w:p w:rsidR="00743175" w:rsidRDefault="00743175" w:rsidP="00743175"/>
    <w:sectPr w:rsidR="00743175" w:rsidSect="00743175">
      <w:footnotePr>
        <w:numRestart w:val="eachPage"/>
      </w:footnotePr>
      <w:type w:val="continuous"/>
      <w:pgSz w:w="11899" w:h="16838" w:code="9"/>
      <w:pgMar w:top="1418" w:right="1418" w:bottom="1701" w:left="1531" w:header="709" w:footer="709" w:gutter="0"/>
      <w:pgNumType w:start="1"/>
      <w:cols w:space="454"/>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84087" w:rsidRDefault="00384087">
      <w:r>
        <w:separator/>
      </w:r>
    </w:p>
    <w:p w:rsidR="00384087" w:rsidRDefault="00384087"/>
    <w:p w:rsidR="00384087" w:rsidRDefault="00384087"/>
  </w:endnote>
  <w:endnote w:type="continuationSeparator" w:id="0">
    <w:p w:rsidR="00384087" w:rsidRDefault="00384087">
      <w:r>
        <w:continuationSeparator/>
      </w:r>
    </w:p>
    <w:p w:rsidR="00384087" w:rsidRDefault="00384087"/>
    <w:p w:rsidR="00384087" w:rsidRDefault="00384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3F55" w:rsidRDefault="00B03F55">
    <w:pPr>
      <w:pStyle w:val="Voettekst"/>
    </w:pPr>
  </w:p>
  <w:p w:rsidR="00B03F55" w:rsidRDefault="00B03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4FAB" w:rsidRPr="002E4533" w:rsidRDefault="00CE39FC" w:rsidP="002E4533">
    <w:pPr>
      <w:pStyle w:val="Voettekst"/>
    </w:pPr>
    <w:r>
      <w:t xml:space="preserve">pagina </w:t>
    </w:r>
    <w:r w:rsidR="009A61F6">
      <w:fldChar w:fldCharType="begin"/>
    </w:r>
    <w:r w:rsidR="00AB7659">
      <w:instrText xml:space="preserve"> page </w:instrText>
    </w:r>
    <w:r w:rsidR="009A61F6">
      <w:fldChar w:fldCharType="separate"/>
    </w:r>
    <w:r w:rsidR="00867CC5">
      <w:rPr>
        <w:noProof/>
      </w:rPr>
      <w:t>2</w:t>
    </w:r>
    <w:r w:rsidR="009A61F6">
      <w:fldChar w:fldCharType="end"/>
    </w:r>
    <w:r w:rsidR="002C183F">
      <w:rPr>
        <w:noProof/>
      </w:rPr>
      <w:drawing>
        <wp:anchor distT="0" distB="0" distL="114300" distR="114300" simplePos="0" relativeHeight="251657216" behindDoc="1" locked="1" layoutInCell="1" allowOverlap="1">
          <wp:simplePos x="0" y="0"/>
          <wp:positionH relativeFrom="page">
            <wp:align>left</wp:align>
          </wp:positionH>
          <wp:positionV relativeFrom="page">
            <wp:align>top</wp:align>
          </wp:positionV>
          <wp:extent cx="7560310" cy="10690225"/>
          <wp:effectExtent l="0" t="0" r="0" b="0"/>
          <wp:wrapNone/>
          <wp:docPr id="2"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7659">
      <w:t xml:space="preserve"> van </w:t>
    </w:r>
    <w:r w:rsidR="009A61F6">
      <w:fldChar w:fldCharType="begin"/>
    </w:r>
    <w:r w:rsidR="00B7605D">
      <w:instrText xml:space="preserve"> numpages </w:instrText>
    </w:r>
    <w:r w:rsidR="009A61F6">
      <w:fldChar w:fldCharType="separate"/>
    </w:r>
    <w:r w:rsidR="00867CC5">
      <w:rPr>
        <w:noProof/>
      </w:rPr>
      <w:t>2</w:t>
    </w:r>
    <w:r w:rsidR="009A61F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31D8" w:rsidRPr="003E5A12" w:rsidRDefault="009A61F6" w:rsidP="003E5A12">
    <w:pPr>
      <w:pStyle w:val="Voettekst"/>
    </w:pPr>
    <w:r>
      <w:fldChar w:fldCharType="begin"/>
    </w:r>
    <w:r w:rsidR="00AB7659">
      <w:instrText xml:space="preserve"> If </w:instrText>
    </w:r>
    <w:r>
      <w:fldChar w:fldCharType="begin"/>
    </w:r>
    <w:r w:rsidR="00AB7659">
      <w:instrText xml:space="preserve"> page </w:instrText>
    </w:r>
    <w:r>
      <w:fldChar w:fldCharType="separate"/>
    </w:r>
    <w:r w:rsidR="002C183F">
      <w:rPr>
        <w:noProof/>
      </w:rPr>
      <w:instrText>1</w:instrText>
    </w:r>
    <w:r>
      <w:fldChar w:fldCharType="end"/>
    </w:r>
    <w:r w:rsidR="00AB7659">
      <w:instrText xml:space="preserve"> = </w:instrText>
    </w:r>
    <w:r>
      <w:fldChar w:fldCharType="begin"/>
    </w:r>
    <w:r w:rsidR="00B7605D">
      <w:instrText xml:space="preserve"> numpages </w:instrText>
    </w:r>
    <w:r>
      <w:fldChar w:fldCharType="separate"/>
    </w:r>
    <w:r w:rsidR="002C183F">
      <w:rPr>
        <w:noProof/>
      </w:rPr>
      <w:instrText>1</w:instrText>
    </w:r>
    <w:r>
      <w:rPr>
        <w:noProof/>
      </w:rPr>
      <w:fldChar w:fldCharType="end"/>
    </w:r>
    <w:r w:rsidR="00AB7659">
      <w:instrText xml:space="preserve"> "" "</w:instrText>
    </w:r>
    <w:r w:rsidR="00CE39FC">
      <w:instrText>p</w:instrText>
    </w:r>
    <w:r w:rsidR="00AB7659">
      <w:instrText xml:space="preserve">agina </w:instrText>
    </w:r>
    <w:r>
      <w:fldChar w:fldCharType="begin"/>
    </w:r>
    <w:r w:rsidR="00AB7659">
      <w:instrText xml:space="preserve"> page </w:instrText>
    </w:r>
    <w:r>
      <w:fldChar w:fldCharType="separate"/>
    </w:r>
    <w:r w:rsidR="00867CC5">
      <w:rPr>
        <w:noProof/>
      </w:rPr>
      <w:instrText>1</w:instrText>
    </w:r>
    <w:r>
      <w:fldChar w:fldCharType="end"/>
    </w:r>
    <w:r w:rsidR="00AB7659">
      <w:instrText xml:space="preserve"> van </w:instrText>
    </w:r>
    <w:r>
      <w:fldChar w:fldCharType="begin"/>
    </w:r>
    <w:r w:rsidR="00B7605D">
      <w:instrText xml:space="preserve"> numpages </w:instrText>
    </w:r>
    <w:r>
      <w:fldChar w:fldCharType="separate"/>
    </w:r>
    <w:r w:rsidR="00867CC5">
      <w:rPr>
        <w:noProof/>
      </w:rPr>
      <w:instrText>2</w:instrText>
    </w:r>
    <w:r>
      <w:rPr>
        <w:noProof/>
      </w:rPr>
      <w:fldChar w:fldCharType="end"/>
    </w:r>
    <w:r w:rsidR="00AB7659">
      <w:instrText xml:space="preserve"> </w:instrText>
    </w:r>
    <w:r>
      <w:fldChar w:fldCharType="end"/>
    </w:r>
    <w:r w:rsidR="002C183F">
      <w:rPr>
        <w:noProof/>
      </w:rPr>
      <w:drawing>
        <wp:anchor distT="0" distB="0" distL="114300" distR="114300" simplePos="0" relativeHeight="251658240" behindDoc="1" locked="1" layoutInCell="1" allowOverlap="1">
          <wp:simplePos x="0" y="0"/>
          <wp:positionH relativeFrom="page">
            <wp:align>left</wp:align>
          </wp:positionH>
          <wp:positionV relativeFrom="page">
            <wp:align>top</wp:align>
          </wp:positionV>
          <wp:extent cx="7562850" cy="1069403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40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84087" w:rsidRPr="002121BB" w:rsidRDefault="00384087" w:rsidP="009F5C47">
      <w:r>
        <w:separator/>
      </w:r>
    </w:p>
  </w:footnote>
  <w:footnote w:type="continuationSeparator" w:id="0">
    <w:p w:rsidR="00384087" w:rsidRPr="002121BB" w:rsidRDefault="00384087" w:rsidP="009F5C47">
      <w:r>
        <w:continuationSeparator/>
      </w:r>
    </w:p>
  </w:footnote>
  <w:footnote w:type="continuationNotice" w:id="1">
    <w:p w:rsidR="00384087" w:rsidRPr="002121BB" w:rsidRDefault="00384087" w:rsidP="009F5C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3F55" w:rsidRDefault="00B03F55"/>
  <w:p w:rsidR="00B03F55" w:rsidRDefault="00B03F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74A6"/>
    <w:multiLevelType w:val="multilevel"/>
    <w:tmpl w:val="1BF4CDC6"/>
    <w:name w:val="OP streepjes"/>
    <w:lvl w:ilvl="0">
      <w:start w:val="1"/>
      <w:numFmt w:val="bullet"/>
      <w:lvlText w:val="–"/>
      <w:lvlJc w:val="left"/>
      <w:pPr>
        <w:ind w:left="284" w:hanging="284"/>
      </w:pPr>
      <w:rPr>
        <w:rFonts w:hint="default"/>
        <w:b w:val="0"/>
        <w:i w:val="0"/>
        <w:color w:val="auto"/>
      </w:rPr>
    </w:lvl>
    <w:lvl w:ilvl="1">
      <w:start w:val="1"/>
      <w:numFmt w:val="bullet"/>
      <w:lvlText w:val="–"/>
      <w:lvlJc w:val="left"/>
      <w:pPr>
        <w:ind w:left="568" w:hanging="284"/>
      </w:pPr>
      <w:rPr>
        <w:rFonts w:cs="Times New Roman" w:hint="default"/>
        <w:color w:val="auto"/>
      </w:rPr>
    </w:lvl>
    <w:lvl w:ilvl="2">
      <w:start w:val="1"/>
      <w:numFmt w:val="bullet"/>
      <w:lvlText w:val="–"/>
      <w:lvlJc w:val="left"/>
      <w:pPr>
        <w:ind w:left="852" w:hanging="284"/>
      </w:pPr>
      <w:rPr>
        <w:rFonts w:cs="Times New Roman" w:hint="default"/>
        <w:color w:val="auto"/>
      </w:rPr>
    </w:lvl>
    <w:lvl w:ilvl="3">
      <w:start w:val="1"/>
      <w:numFmt w:val="bullet"/>
      <w:lvlText w:val="–"/>
      <w:lvlJc w:val="left"/>
      <w:pPr>
        <w:ind w:left="1136" w:hanging="284"/>
      </w:pPr>
      <w:rPr>
        <w:rFonts w:cs="Times New Roman" w:hint="default"/>
        <w:color w:val="auto"/>
      </w:rPr>
    </w:lvl>
    <w:lvl w:ilvl="4">
      <w:start w:val="1"/>
      <w:numFmt w:val="bullet"/>
      <w:lvlText w:val="–"/>
      <w:lvlJc w:val="left"/>
      <w:pPr>
        <w:ind w:left="1420" w:hanging="284"/>
      </w:pPr>
      <w:rPr>
        <w:rFonts w:cs="Times New Roman" w:hint="default"/>
        <w:color w:val="auto"/>
      </w:rPr>
    </w:lvl>
    <w:lvl w:ilvl="5">
      <w:start w:val="1"/>
      <w:numFmt w:val="bullet"/>
      <w:lvlText w:val="–"/>
      <w:lvlJc w:val="left"/>
      <w:pPr>
        <w:ind w:left="1701" w:hanging="281"/>
      </w:pPr>
      <w:rPr>
        <w:rFonts w:cs="Times New Roman" w:hint="default"/>
        <w:color w:val="auto"/>
      </w:rPr>
    </w:lvl>
    <w:lvl w:ilvl="6">
      <w:start w:val="1"/>
      <w:numFmt w:val="bullet"/>
      <w:lvlText w:val="–"/>
      <w:lvlJc w:val="left"/>
      <w:pPr>
        <w:ind w:left="1985" w:hanging="284"/>
      </w:pPr>
      <w:rPr>
        <w:rFonts w:cs="Times New Roman" w:hint="default"/>
        <w:color w:val="auto"/>
      </w:rPr>
    </w:lvl>
    <w:lvl w:ilvl="7">
      <w:start w:val="1"/>
      <w:numFmt w:val="bullet"/>
      <w:lvlText w:val="–"/>
      <w:lvlJc w:val="left"/>
      <w:pPr>
        <w:ind w:left="2268" w:hanging="283"/>
      </w:pPr>
      <w:rPr>
        <w:rFonts w:cs="Times New Roman" w:hint="default"/>
        <w:color w:val="auto"/>
      </w:rPr>
    </w:lvl>
    <w:lvl w:ilvl="8">
      <w:start w:val="1"/>
      <w:numFmt w:val="bullet"/>
      <w:lvlText w:val="–"/>
      <w:lvlJc w:val="left"/>
      <w:pPr>
        <w:ind w:left="2552" w:hanging="284"/>
      </w:pPr>
      <w:rPr>
        <w:rFonts w:cs="Times New Roman" w:hint="default"/>
        <w:color w:val="auto"/>
      </w:rPr>
    </w:lvl>
  </w:abstractNum>
  <w:abstractNum w:abstractNumId="1" w15:restartNumberingAfterBreak="0">
    <w:nsid w:val="07394BA4"/>
    <w:multiLevelType w:val="multilevel"/>
    <w:tmpl w:val="B62AFF7E"/>
    <w:name w:val="OP opsomming"/>
    <w:styleLink w:val="Opsomming"/>
    <w:lvl w:ilvl="0">
      <w:start w:val="1"/>
      <w:numFmt w:val="bullet"/>
      <w:pStyle w:val="Lijstopsomteken"/>
      <w:lvlText w:val="•"/>
      <w:lvlJc w:val="left"/>
      <w:pPr>
        <w:ind w:left="284" w:hanging="284"/>
      </w:pPr>
      <w:rPr>
        <w:rFonts w:ascii="Trebuchet MS" w:hAnsi="Trebuchet MS" w:hint="default"/>
        <w:color w:val="auto"/>
      </w:rPr>
    </w:lvl>
    <w:lvl w:ilvl="1">
      <w:start w:val="1"/>
      <w:numFmt w:val="bullet"/>
      <w:pStyle w:val="Lijstopsomteken2"/>
      <w:lvlText w:val="-"/>
      <w:lvlJc w:val="left"/>
      <w:pPr>
        <w:ind w:left="568" w:hanging="284"/>
      </w:pPr>
      <w:rPr>
        <w:rFonts w:ascii="Arial" w:hAnsi="Arial" w:hint="default"/>
        <w:color w:val="auto"/>
      </w:rPr>
    </w:lvl>
    <w:lvl w:ilvl="2">
      <w:start w:val="1"/>
      <w:numFmt w:val="bullet"/>
      <w:pStyle w:val="Lijstopsomteken3"/>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 w15:restartNumberingAfterBreak="0">
    <w:nsid w:val="14CD260F"/>
    <w:multiLevelType w:val="multilevel"/>
    <w:tmpl w:val="A18E743A"/>
    <w:name w:val="OP koppen7"/>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3" w15:restartNumberingAfterBreak="0">
    <w:nsid w:val="165B6093"/>
    <w:multiLevelType w:val="multilevel"/>
    <w:tmpl w:val="774E4924"/>
    <w:name w:val="Koppen ongenummerd"/>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76C2E1E"/>
    <w:multiLevelType w:val="multilevel"/>
    <w:tmpl w:val="A18E743A"/>
    <w:name w:val="Headings2"/>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5" w15:restartNumberingAfterBreak="0">
    <w:nsid w:val="18C91DCE"/>
    <w:multiLevelType w:val="multilevel"/>
    <w:tmpl w:val="A18E743A"/>
    <w:name w:val="OP koppen"/>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6" w15:restartNumberingAfterBreak="0">
    <w:nsid w:val="1C51014F"/>
    <w:multiLevelType w:val="multilevel"/>
    <w:tmpl w:val="A18E743A"/>
    <w:name w:val="Koppen2"/>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7" w15:restartNumberingAfterBreak="0">
    <w:nsid w:val="1E9164CA"/>
    <w:multiLevelType w:val="multilevel"/>
    <w:tmpl w:val="D0F03F2C"/>
    <w:name w:val="OP bolletjes2"/>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8" w15:restartNumberingAfterBreak="0">
    <w:nsid w:val="1F071754"/>
    <w:multiLevelType w:val="multilevel"/>
    <w:tmpl w:val="1CAEB04E"/>
    <w:numStyleLink w:val="Genummerdelijst"/>
  </w:abstractNum>
  <w:abstractNum w:abstractNumId="9" w15:restartNumberingAfterBreak="0">
    <w:nsid w:val="27A47083"/>
    <w:multiLevelType w:val="multilevel"/>
    <w:tmpl w:val="1BF4CDC6"/>
    <w:name w:val="OP streepjes"/>
    <w:lvl w:ilvl="0">
      <w:start w:val="1"/>
      <w:numFmt w:val="bullet"/>
      <w:lvlText w:val="–"/>
      <w:lvlJc w:val="left"/>
      <w:pPr>
        <w:ind w:left="284" w:hanging="284"/>
      </w:pPr>
      <w:rPr>
        <w:rFonts w:hint="default"/>
        <w:b w:val="0"/>
        <w:i w:val="0"/>
        <w:color w:val="auto"/>
      </w:rPr>
    </w:lvl>
    <w:lvl w:ilvl="1">
      <w:start w:val="1"/>
      <w:numFmt w:val="bullet"/>
      <w:lvlText w:val="–"/>
      <w:lvlJc w:val="left"/>
      <w:pPr>
        <w:ind w:left="568" w:hanging="284"/>
      </w:pPr>
      <w:rPr>
        <w:rFonts w:cs="Times New Roman" w:hint="default"/>
        <w:color w:val="auto"/>
      </w:rPr>
    </w:lvl>
    <w:lvl w:ilvl="2">
      <w:start w:val="1"/>
      <w:numFmt w:val="bullet"/>
      <w:lvlText w:val="–"/>
      <w:lvlJc w:val="left"/>
      <w:pPr>
        <w:ind w:left="852" w:hanging="284"/>
      </w:pPr>
      <w:rPr>
        <w:rFonts w:cs="Times New Roman" w:hint="default"/>
        <w:color w:val="auto"/>
      </w:rPr>
    </w:lvl>
    <w:lvl w:ilvl="3">
      <w:start w:val="1"/>
      <w:numFmt w:val="bullet"/>
      <w:lvlText w:val="–"/>
      <w:lvlJc w:val="left"/>
      <w:pPr>
        <w:ind w:left="1136" w:hanging="284"/>
      </w:pPr>
      <w:rPr>
        <w:rFonts w:cs="Times New Roman" w:hint="default"/>
        <w:color w:val="auto"/>
      </w:rPr>
    </w:lvl>
    <w:lvl w:ilvl="4">
      <w:start w:val="1"/>
      <w:numFmt w:val="bullet"/>
      <w:lvlText w:val="–"/>
      <w:lvlJc w:val="left"/>
      <w:pPr>
        <w:ind w:left="1420" w:hanging="284"/>
      </w:pPr>
      <w:rPr>
        <w:rFonts w:cs="Times New Roman" w:hint="default"/>
        <w:color w:val="auto"/>
      </w:rPr>
    </w:lvl>
    <w:lvl w:ilvl="5">
      <w:start w:val="1"/>
      <w:numFmt w:val="bullet"/>
      <w:lvlText w:val="–"/>
      <w:lvlJc w:val="left"/>
      <w:pPr>
        <w:ind w:left="1701" w:hanging="281"/>
      </w:pPr>
      <w:rPr>
        <w:rFonts w:cs="Times New Roman" w:hint="default"/>
        <w:color w:val="auto"/>
      </w:rPr>
    </w:lvl>
    <w:lvl w:ilvl="6">
      <w:start w:val="1"/>
      <w:numFmt w:val="bullet"/>
      <w:lvlText w:val="–"/>
      <w:lvlJc w:val="left"/>
      <w:pPr>
        <w:ind w:left="1985" w:hanging="284"/>
      </w:pPr>
      <w:rPr>
        <w:rFonts w:cs="Times New Roman" w:hint="default"/>
        <w:color w:val="auto"/>
      </w:rPr>
    </w:lvl>
    <w:lvl w:ilvl="7">
      <w:start w:val="1"/>
      <w:numFmt w:val="bullet"/>
      <w:lvlText w:val="–"/>
      <w:lvlJc w:val="left"/>
      <w:pPr>
        <w:ind w:left="2268" w:hanging="283"/>
      </w:pPr>
      <w:rPr>
        <w:rFonts w:cs="Times New Roman" w:hint="default"/>
        <w:color w:val="auto"/>
      </w:rPr>
    </w:lvl>
    <w:lvl w:ilvl="8">
      <w:start w:val="1"/>
      <w:numFmt w:val="bullet"/>
      <w:lvlText w:val="–"/>
      <w:lvlJc w:val="left"/>
      <w:pPr>
        <w:ind w:left="2552" w:hanging="284"/>
      </w:pPr>
      <w:rPr>
        <w:rFonts w:cs="Times New Roman" w:hint="default"/>
        <w:color w:val="auto"/>
      </w:rPr>
    </w:lvl>
  </w:abstractNum>
  <w:abstractNum w:abstractNumId="10" w15:restartNumberingAfterBreak="0">
    <w:nsid w:val="2F8416DF"/>
    <w:multiLevelType w:val="multilevel"/>
    <w:tmpl w:val="1CAEB04E"/>
    <w:name w:val="OP genummerde lijst"/>
    <w:lvl w:ilvl="0">
      <w:start w:val="1"/>
      <w:numFmt w:val="decimal"/>
      <w:lvlText w:val="%1"/>
      <w:lvlJc w:val="left"/>
      <w:pPr>
        <w:ind w:left="284" w:hanging="284"/>
      </w:pPr>
      <w:rPr>
        <w:rFonts w:hint="default"/>
        <w:color w:val="auto"/>
      </w:rPr>
    </w:lvl>
    <w:lvl w:ilvl="1">
      <w:start w:val="1"/>
      <w:numFmt w:val="lowerLetter"/>
      <w:lvlText w:val="%2"/>
      <w:lvlJc w:val="left"/>
      <w:pPr>
        <w:ind w:left="568" w:hanging="284"/>
      </w:pPr>
      <w:rPr>
        <w:rFonts w:hint="default"/>
        <w:color w:val="auto"/>
      </w:rPr>
    </w:lvl>
    <w:lvl w:ilvl="2">
      <w:start w:val="1"/>
      <w:numFmt w:val="lowerRoman"/>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1" w15:restartNumberingAfterBreak="0">
    <w:nsid w:val="2FD11186"/>
    <w:multiLevelType w:val="multilevel"/>
    <w:tmpl w:val="B62AFF7E"/>
    <w:name w:val="OP opsomming"/>
    <w:lvl w:ilvl="0">
      <w:start w:val="1"/>
      <w:numFmt w:val="bullet"/>
      <w:lvlText w:val="•"/>
      <w:lvlJc w:val="left"/>
      <w:pPr>
        <w:ind w:left="284" w:hanging="284"/>
      </w:pPr>
      <w:rPr>
        <w:rFonts w:ascii="Trebuchet MS" w:hAnsi="Trebuchet MS"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2" w15:restartNumberingAfterBreak="0">
    <w:nsid w:val="30C95E4F"/>
    <w:multiLevelType w:val="multilevel"/>
    <w:tmpl w:val="56C65204"/>
    <w:name w:val="OP cijfers"/>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13" w15:restartNumberingAfterBreak="0">
    <w:nsid w:val="34804722"/>
    <w:multiLevelType w:val="multilevel"/>
    <w:tmpl w:val="1CAEB04E"/>
    <w:name w:val="OP genummerde lijst3"/>
    <w:lvl w:ilvl="0">
      <w:start w:val="1"/>
      <w:numFmt w:val="decimal"/>
      <w:lvlText w:val="%1"/>
      <w:lvlJc w:val="left"/>
      <w:pPr>
        <w:ind w:left="284" w:hanging="284"/>
      </w:pPr>
      <w:rPr>
        <w:rFonts w:hint="default"/>
        <w:color w:val="auto"/>
      </w:rPr>
    </w:lvl>
    <w:lvl w:ilvl="1">
      <w:start w:val="1"/>
      <w:numFmt w:val="lowerLetter"/>
      <w:lvlText w:val="%2"/>
      <w:lvlJc w:val="left"/>
      <w:pPr>
        <w:ind w:left="568" w:hanging="284"/>
      </w:pPr>
      <w:rPr>
        <w:rFonts w:hint="default"/>
        <w:color w:val="auto"/>
      </w:rPr>
    </w:lvl>
    <w:lvl w:ilvl="2">
      <w:start w:val="1"/>
      <w:numFmt w:val="lowerRoman"/>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4" w15:restartNumberingAfterBreak="0">
    <w:nsid w:val="367016D4"/>
    <w:multiLevelType w:val="multilevel"/>
    <w:tmpl w:val="B62AFF7E"/>
    <w:name w:val="NSPYRE opsomming2"/>
    <w:lvl w:ilvl="0">
      <w:start w:val="1"/>
      <w:numFmt w:val="bullet"/>
      <w:lvlText w:val="•"/>
      <w:lvlJc w:val="left"/>
      <w:pPr>
        <w:ind w:left="284" w:hanging="284"/>
      </w:pPr>
      <w:rPr>
        <w:rFonts w:ascii="Trebuchet MS" w:hAnsi="Trebuchet MS"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5" w15:restartNumberingAfterBreak="0">
    <w:nsid w:val="3BE63248"/>
    <w:multiLevelType w:val="multilevel"/>
    <w:tmpl w:val="774E4924"/>
    <w:name w:val="Koppen ongenummerd4"/>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3C7C2542"/>
    <w:multiLevelType w:val="multilevel"/>
    <w:tmpl w:val="3BD274A6"/>
    <w:name w:val="Koppen ongenummerd5"/>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E09321A"/>
    <w:multiLevelType w:val="multilevel"/>
    <w:tmpl w:val="145A3626"/>
    <w:name w:val="OP letters"/>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Letter"/>
      <w:lvlText w:val="%9"/>
      <w:lvlJc w:val="left"/>
      <w:pPr>
        <w:ind w:left="2556" w:hanging="284"/>
      </w:pPr>
      <w:rPr>
        <w:rFonts w:hint="default"/>
      </w:rPr>
    </w:lvl>
  </w:abstractNum>
  <w:abstractNum w:abstractNumId="18" w15:restartNumberingAfterBreak="0">
    <w:nsid w:val="3E230719"/>
    <w:multiLevelType w:val="multilevel"/>
    <w:tmpl w:val="1BF4CDC6"/>
    <w:name w:val="OP streepjes2"/>
    <w:lvl w:ilvl="0">
      <w:start w:val="1"/>
      <w:numFmt w:val="bullet"/>
      <w:lvlText w:val="–"/>
      <w:lvlJc w:val="left"/>
      <w:pPr>
        <w:ind w:left="284" w:hanging="284"/>
      </w:pPr>
      <w:rPr>
        <w:rFonts w:hint="default"/>
        <w:b w:val="0"/>
        <w:i w:val="0"/>
        <w:color w:val="auto"/>
      </w:rPr>
    </w:lvl>
    <w:lvl w:ilvl="1">
      <w:start w:val="1"/>
      <w:numFmt w:val="bullet"/>
      <w:lvlText w:val="–"/>
      <w:lvlJc w:val="left"/>
      <w:pPr>
        <w:ind w:left="568" w:hanging="284"/>
      </w:pPr>
      <w:rPr>
        <w:rFonts w:cs="Times New Roman" w:hint="default"/>
        <w:color w:val="auto"/>
      </w:rPr>
    </w:lvl>
    <w:lvl w:ilvl="2">
      <w:start w:val="1"/>
      <w:numFmt w:val="bullet"/>
      <w:lvlText w:val="–"/>
      <w:lvlJc w:val="left"/>
      <w:pPr>
        <w:ind w:left="852" w:hanging="284"/>
      </w:pPr>
      <w:rPr>
        <w:rFonts w:cs="Times New Roman" w:hint="default"/>
        <w:color w:val="auto"/>
      </w:rPr>
    </w:lvl>
    <w:lvl w:ilvl="3">
      <w:start w:val="1"/>
      <w:numFmt w:val="bullet"/>
      <w:lvlText w:val="–"/>
      <w:lvlJc w:val="left"/>
      <w:pPr>
        <w:ind w:left="1136" w:hanging="284"/>
      </w:pPr>
      <w:rPr>
        <w:rFonts w:cs="Times New Roman" w:hint="default"/>
        <w:color w:val="auto"/>
      </w:rPr>
    </w:lvl>
    <w:lvl w:ilvl="4">
      <w:start w:val="1"/>
      <w:numFmt w:val="bullet"/>
      <w:lvlText w:val="–"/>
      <w:lvlJc w:val="left"/>
      <w:pPr>
        <w:ind w:left="1420" w:hanging="284"/>
      </w:pPr>
      <w:rPr>
        <w:rFonts w:cs="Times New Roman" w:hint="default"/>
        <w:color w:val="auto"/>
      </w:rPr>
    </w:lvl>
    <w:lvl w:ilvl="5">
      <w:start w:val="1"/>
      <w:numFmt w:val="bullet"/>
      <w:lvlText w:val="–"/>
      <w:lvlJc w:val="left"/>
      <w:pPr>
        <w:ind w:left="1701" w:hanging="281"/>
      </w:pPr>
      <w:rPr>
        <w:rFonts w:cs="Times New Roman" w:hint="default"/>
        <w:color w:val="auto"/>
      </w:rPr>
    </w:lvl>
    <w:lvl w:ilvl="6">
      <w:start w:val="1"/>
      <w:numFmt w:val="bullet"/>
      <w:lvlText w:val="–"/>
      <w:lvlJc w:val="left"/>
      <w:pPr>
        <w:ind w:left="1985" w:hanging="284"/>
      </w:pPr>
      <w:rPr>
        <w:rFonts w:cs="Times New Roman" w:hint="default"/>
        <w:color w:val="auto"/>
      </w:rPr>
    </w:lvl>
    <w:lvl w:ilvl="7">
      <w:start w:val="1"/>
      <w:numFmt w:val="bullet"/>
      <w:lvlText w:val="–"/>
      <w:lvlJc w:val="left"/>
      <w:pPr>
        <w:ind w:left="2268" w:hanging="283"/>
      </w:pPr>
      <w:rPr>
        <w:rFonts w:cs="Times New Roman" w:hint="default"/>
        <w:color w:val="auto"/>
      </w:rPr>
    </w:lvl>
    <w:lvl w:ilvl="8">
      <w:start w:val="1"/>
      <w:numFmt w:val="bullet"/>
      <w:lvlText w:val="–"/>
      <w:lvlJc w:val="left"/>
      <w:pPr>
        <w:ind w:left="2552" w:hanging="284"/>
      </w:pPr>
      <w:rPr>
        <w:rFonts w:cs="Times New Roman" w:hint="default"/>
        <w:color w:val="auto"/>
      </w:rPr>
    </w:lvl>
  </w:abstractNum>
  <w:abstractNum w:abstractNumId="19" w15:restartNumberingAfterBreak="0">
    <w:nsid w:val="43BC3E56"/>
    <w:multiLevelType w:val="multilevel"/>
    <w:tmpl w:val="A18E743A"/>
    <w:name w:val="OP koppen6"/>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20" w15:restartNumberingAfterBreak="0">
    <w:nsid w:val="448C654D"/>
    <w:multiLevelType w:val="multilevel"/>
    <w:tmpl w:val="774E4924"/>
    <w:name w:val="Koppen ongenummerd3"/>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48A06F2C"/>
    <w:multiLevelType w:val="multilevel"/>
    <w:tmpl w:val="145A3626"/>
    <w:name w:val="OP letters2"/>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Letter"/>
      <w:lvlText w:val="%9"/>
      <w:lvlJc w:val="left"/>
      <w:pPr>
        <w:ind w:left="2556" w:hanging="284"/>
      </w:pPr>
      <w:rPr>
        <w:rFonts w:hint="default"/>
      </w:rPr>
    </w:lvl>
  </w:abstractNum>
  <w:abstractNum w:abstractNumId="22" w15:restartNumberingAfterBreak="0">
    <w:nsid w:val="497428E1"/>
    <w:multiLevelType w:val="multilevel"/>
    <w:tmpl w:val="1CAEB04E"/>
    <w:name w:val="OP genummerde lijst"/>
    <w:styleLink w:val="Genummerdelijst"/>
    <w:lvl w:ilvl="0">
      <w:start w:val="1"/>
      <w:numFmt w:val="decimal"/>
      <w:pStyle w:val="Lijstnummering"/>
      <w:lvlText w:val="%1"/>
      <w:lvlJc w:val="left"/>
      <w:pPr>
        <w:ind w:left="284" w:hanging="284"/>
      </w:pPr>
      <w:rPr>
        <w:rFonts w:hint="default"/>
        <w:color w:val="auto"/>
      </w:rPr>
    </w:lvl>
    <w:lvl w:ilvl="1">
      <w:start w:val="1"/>
      <w:numFmt w:val="lowerLetter"/>
      <w:pStyle w:val="Lijstnummering2"/>
      <w:lvlText w:val="%2"/>
      <w:lvlJc w:val="left"/>
      <w:pPr>
        <w:ind w:left="568" w:hanging="284"/>
      </w:pPr>
      <w:rPr>
        <w:rFonts w:hint="default"/>
        <w:color w:val="auto"/>
      </w:rPr>
    </w:lvl>
    <w:lvl w:ilvl="2">
      <w:start w:val="1"/>
      <w:numFmt w:val="lowerRoman"/>
      <w:pStyle w:val="Lijstnummering3"/>
      <w:lvlText w:val="%3"/>
      <w:lvlJc w:val="left"/>
      <w:pPr>
        <w:ind w:left="852" w:hanging="284"/>
      </w:pPr>
      <w:rPr>
        <w:rFonts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3" w15:restartNumberingAfterBreak="0">
    <w:nsid w:val="4A777B36"/>
    <w:multiLevelType w:val="multilevel"/>
    <w:tmpl w:val="0512045C"/>
    <w:name w:val="Koppen"/>
    <w:lvl w:ilvl="0">
      <w:start w:val="1"/>
      <w:numFmt w:val="decimal"/>
      <w:lvlText w:val="%1."/>
      <w:lvlJc w:val="left"/>
      <w:pPr>
        <w:ind w:left="680" w:hanging="680"/>
      </w:pPr>
      <w:rPr>
        <w:rFonts w:hint="default"/>
        <w:color w:val="FFFFFF"/>
      </w:rPr>
    </w:lvl>
    <w:lvl w:ilvl="1">
      <w:start w:val="1"/>
      <w:numFmt w:val="decimal"/>
      <w:lvlText w:val="%1.%2"/>
      <w:lvlJc w:val="left"/>
      <w:pPr>
        <w:ind w:left="851" w:hanging="851"/>
      </w:pPr>
      <w:rPr>
        <w:rFonts w:hint="default"/>
        <w:color w:val="C1CD23"/>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4F6807ED"/>
    <w:multiLevelType w:val="hybridMultilevel"/>
    <w:tmpl w:val="44FE383C"/>
    <w:name w:val="VT koppen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A28CE"/>
    <w:multiLevelType w:val="multilevel"/>
    <w:tmpl w:val="5BD80732"/>
    <w:numStyleLink w:val="Koppen"/>
  </w:abstractNum>
  <w:abstractNum w:abstractNumId="26" w15:restartNumberingAfterBreak="0">
    <w:nsid w:val="542961D5"/>
    <w:multiLevelType w:val="multilevel"/>
    <w:tmpl w:val="56C65204"/>
    <w:name w:val="OP cijfers"/>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7" w15:restartNumberingAfterBreak="0">
    <w:nsid w:val="57A94763"/>
    <w:multiLevelType w:val="multilevel"/>
    <w:tmpl w:val="5BD80732"/>
    <w:name w:val="VT koppen2"/>
    <w:numStyleLink w:val="Koppen"/>
  </w:abstractNum>
  <w:abstractNum w:abstractNumId="28" w15:restartNumberingAfterBreak="0">
    <w:nsid w:val="57F63FBA"/>
    <w:multiLevelType w:val="multilevel"/>
    <w:tmpl w:val="5BD80732"/>
    <w:name w:val="VT koppen"/>
    <w:styleLink w:val="Koppen"/>
    <w:lvl w:ilvl="0">
      <w:start w:val="1"/>
      <w:numFmt w:val="decimal"/>
      <w:pStyle w:val="Kop1"/>
      <w:lvlText w:val="%1"/>
      <w:lvlJc w:val="left"/>
      <w:pPr>
        <w:ind w:left="680" w:hanging="680"/>
      </w:pPr>
      <w:rPr>
        <w:rFonts w:hint="default"/>
        <w:color w:val="229AD6"/>
      </w:rPr>
    </w:lvl>
    <w:lvl w:ilvl="1">
      <w:start w:val="1"/>
      <w:numFmt w:val="decimal"/>
      <w:pStyle w:val="Kop2"/>
      <w:lvlText w:val="%1.%2"/>
      <w:lvlJc w:val="left"/>
      <w:pPr>
        <w:ind w:left="737" w:hanging="737"/>
      </w:pPr>
      <w:rPr>
        <w:rFonts w:hint="default"/>
        <w:color w:val="136566"/>
      </w:rPr>
    </w:lvl>
    <w:lvl w:ilvl="2">
      <w:start w:val="1"/>
      <w:numFmt w:val="decimal"/>
      <w:pStyle w:val="Kop3"/>
      <w:lvlText w:val="%1.%2.%3"/>
      <w:lvlJc w:val="left"/>
      <w:pPr>
        <w:ind w:left="851" w:hanging="851"/>
      </w:pPr>
      <w:rPr>
        <w:rFonts w:hint="default"/>
        <w:color w:val="00AFA2"/>
      </w:rPr>
    </w:lvl>
    <w:lvl w:ilvl="3">
      <w:start w:val="1"/>
      <w:numFmt w:val="decimal"/>
      <w:pStyle w:val="Kop4"/>
      <w:lvlText w:val="%1.%2.%3.%4"/>
      <w:lvlJc w:val="left"/>
      <w:pPr>
        <w:ind w:left="964" w:hanging="964"/>
      </w:pPr>
      <w:rPr>
        <w:rFonts w:hint="default"/>
      </w:rPr>
    </w:lvl>
    <w:lvl w:ilvl="4">
      <w:start w:val="1"/>
      <w:numFmt w:val="decimal"/>
      <w:pStyle w:val="Kop5"/>
      <w:lvlText w:val="%1.%2.%3.%4.%5"/>
      <w:lvlJc w:val="left"/>
      <w:pPr>
        <w:ind w:left="1077" w:hanging="1077"/>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5D100BDA"/>
    <w:multiLevelType w:val="multilevel"/>
    <w:tmpl w:val="EA00B442"/>
    <w:name w:val="OP blokes2"/>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hint="default"/>
        <w:color w:val="auto"/>
      </w:rPr>
    </w:lvl>
    <w:lvl w:ilvl="4">
      <w:start w:val="1"/>
      <w:numFmt w:val="bullet"/>
      <w:lvlText w:val="▪"/>
      <w:lvlJc w:val="left"/>
      <w:pPr>
        <w:ind w:left="1420" w:hanging="284"/>
      </w:pPr>
      <w:rPr>
        <w:rFonts w:hint="default"/>
        <w:color w:val="auto"/>
      </w:rPr>
    </w:lvl>
    <w:lvl w:ilvl="5">
      <w:start w:val="1"/>
      <w:numFmt w:val="bullet"/>
      <w:lvlText w:val="▪"/>
      <w:lvlJc w:val="left"/>
      <w:pPr>
        <w:ind w:left="1704" w:hanging="284"/>
      </w:pPr>
      <w:rPr>
        <w:rFonts w:hint="default"/>
        <w:color w:val="auto"/>
      </w:rPr>
    </w:lvl>
    <w:lvl w:ilvl="6">
      <w:start w:val="1"/>
      <w:numFmt w:val="bullet"/>
      <w:lvlText w:val="▪"/>
      <w:lvlJc w:val="left"/>
      <w:pPr>
        <w:ind w:left="1988" w:hanging="284"/>
      </w:pPr>
      <w:rPr>
        <w:rFonts w:hint="default"/>
        <w:color w:val="auto"/>
      </w:rPr>
    </w:lvl>
    <w:lvl w:ilvl="7">
      <w:start w:val="1"/>
      <w:numFmt w:val="bullet"/>
      <w:lvlText w:val="▪"/>
      <w:lvlJc w:val="left"/>
      <w:pPr>
        <w:ind w:left="2272" w:hanging="284"/>
      </w:pPr>
      <w:rPr>
        <w:rFonts w:hint="default"/>
        <w:color w:val="auto"/>
      </w:rPr>
    </w:lvl>
    <w:lvl w:ilvl="8">
      <w:start w:val="1"/>
      <w:numFmt w:val="bullet"/>
      <w:lvlText w:val="▪"/>
      <w:lvlJc w:val="left"/>
      <w:pPr>
        <w:ind w:left="2556" w:hanging="284"/>
      </w:pPr>
      <w:rPr>
        <w:rFonts w:hint="default"/>
        <w:color w:val="auto"/>
      </w:rPr>
    </w:lvl>
  </w:abstractNum>
  <w:abstractNum w:abstractNumId="30" w15:restartNumberingAfterBreak="0">
    <w:nsid w:val="61C34353"/>
    <w:multiLevelType w:val="multilevel"/>
    <w:tmpl w:val="A18E743A"/>
    <w:name w:val="OP genummerde lijst2"/>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31" w15:restartNumberingAfterBreak="0">
    <w:nsid w:val="637974A8"/>
    <w:multiLevelType w:val="multilevel"/>
    <w:tmpl w:val="A18E743A"/>
    <w:name w:val="OP koppen3"/>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32" w15:restartNumberingAfterBreak="0">
    <w:nsid w:val="677E1F51"/>
    <w:multiLevelType w:val="multilevel"/>
    <w:tmpl w:val="A18E743A"/>
    <w:name w:val="OP koppen2"/>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33" w15:restartNumberingAfterBreak="0">
    <w:nsid w:val="67CD7F82"/>
    <w:multiLevelType w:val="multilevel"/>
    <w:tmpl w:val="EA00B442"/>
    <w:name w:val="OP blokes"/>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hint="default"/>
        <w:color w:val="auto"/>
      </w:rPr>
    </w:lvl>
    <w:lvl w:ilvl="4">
      <w:start w:val="1"/>
      <w:numFmt w:val="bullet"/>
      <w:lvlText w:val="▪"/>
      <w:lvlJc w:val="left"/>
      <w:pPr>
        <w:ind w:left="1420" w:hanging="284"/>
      </w:pPr>
      <w:rPr>
        <w:rFonts w:hint="default"/>
        <w:color w:val="auto"/>
      </w:rPr>
    </w:lvl>
    <w:lvl w:ilvl="5">
      <w:start w:val="1"/>
      <w:numFmt w:val="bullet"/>
      <w:lvlText w:val="▪"/>
      <w:lvlJc w:val="left"/>
      <w:pPr>
        <w:ind w:left="1704" w:hanging="284"/>
      </w:pPr>
      <w:rPr>
        <w:rFonts w:hint="default"/>
        <w:color w:val="auto"/>
      </w:rPr>
    </w:lvl>
    <w:lvl w:ilvl="6">
      <w:start w:val="1"/>
      <w:numFmt w:val="bullet"/>
      <w:lvlText w:val="▪"/>
      <w:lvlJc w:val="left"/>
      <w:pPr>
        <w:ind w:left="1988" w:hanging="284"/>
      </w:pPr>
      <w:rPr>
        <w:rFonts w:hint="default"/>
        <w:color w:val="auto"/>
      </w:rPr>
    </w:lvl>
    <w:lvl w:ilvl="7">
      <w:start w:val="1"/>
      <w:numFmt w:val="bullet"/>
      <w:lvlText w:val="▪"/>
      <w:lvlJc w:val="left"/>
      <w:pPr>
        <w:ind w:left="2272" w:hanging="284"/>
      </w:pPr>
      <w:rPr>
        <w:rFonts w:hint="default"/>
        <w:color w:val="auto"/>
      </w:rPr>
    </w:lvl>
    <w:lvl w:ilvl="8">
      <w:start w:val="1"/>
      <w:numFmt w:val="bullet"/>
      <w:lvlText w:val="▪"/>
      <w:lvlJc w:val="left"/>
      <w:pPr>
        <w:ind w:left="2556" w:hanging="284"/>
      </w:pPr>
      <w:rPr>
        <w:rFonts w:hint="default"/>
        <w:color w:val="auto"/>
      </w:rPr>
    </w:lvl>
  </w:abstractNum>
  <w:abstractNum w:abstractNumId="34" w15:restartNumberingAfterBreak="0">
    <w:nsid w:val="68206347"/>
    <w:multiLevelType w:val="multilevel"/>
    <w:tmpl w:val="EA00B442"/>
    <w:name w:val="OP blokes3"/>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hint="default"/>
        <w:color w:val="auto"/>
      </w:rPr>
    </w:lvl>
    <w:lvl w:ilvl="4">
      <w:start w:val="1"/>
      <w:numFmt w:val="bullet"/>
      <w:lvlText w:val="▪"/>
      <w:lvlJc w:val="left"/>
      <w:pPr>
        <w:ind w:left="1420" w:hanging="284"/>
      </w:pPr>
      <w:rPr>
        <w:rFonts w:hint="default"/>
        <w:color w:val="auto"/>
      </w:rPr>
    </w:lvl>
    <w:lvl w:ilvl="5">
      <w:start w:val="1"/>
      <w:numFmt w:val="bullet"/>
      <w:lvlText w:val="▪"/>
      <w:lvlJc w:val="left"/>
      <w:pPr>
        <w:ind w:left="1704" w:hanging="284"/>
      </w:pPr>
      <w:rPr>
        <w:rFonts w:hint="default"/>
        <w:color w:val="auto"/>
      </w:rPr>
    </w:lvl>
    <w:lvl w:ilvl="6">
      <w:start w:val="1"/>
      <w:numFmt w:val="bullet"/>
      <w:lvlText w:val="▪"/>
      <w:lvlJc w:val="left"/>
      <w:pPr>
        <w:ind w:left="1988" w:hanging="284"/>
      </w:pPr>
      <w:rPr>
        <w:rFonts w:hint="default"/>
        <w:color w:val="auto"/>
      </w:rPr>
    </w:lvl>
    <w:lvl w:ilvl="7">
      <w:start w:val="1"/>
      <w:numFmt w:val="bullet"/>
      <w:lvlText w:val="▪"/>
      <w:lvlJc w:val="left"/>
      <w:pPr>
        <w:ind w:left="2272" w:hanging="284"/>
      </w:pPr>
      <w:rPr>
        <w:rFonts w:hint="default"/>
        <w:color w:val="auto"/>
      </w:rPr>
    </w:lvl>
    <w:lvl w:ilvl="8">
      <w:start w:val="1"/>
      <w:numFmt w:val="bullet"/>
      <w:lvlText w:val="▪"/>
      <w:lvlJc w:val="left"/>
      <w:pPr>
        <w:ind w:left="2556" w:hanging="284"/>
      </w:pPr>
      <w:rPr>
        <w:rFonts w:hint="default"/>
        <w:color w:val="auto"/>
      </w:rPr>
    </w:lvl>
  </w:abstractNum>
  <w:abstractNum w:abstractNumId="35" w15:restartNumberingAfterBreak="0">
    <w:nsid w:val="6B1600FC"/>
    <w:multiLevelType w:val="multilevel"/>
    <w:tmpl w:val="EA00B442"/>
    <w:name w:val="OP blokes"/>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hint="default"/>
        <w:color w:val="auto"/>
      </w:rPr>
    </w:lvl>
    <w:lvl w:ilvl="4">
      <w:start w:val="1"/>
      <w:numFmt w:val="bullet"/>
      <w:lvlText w:val="▪"/>
      <w:lvlJc w:val="left"/>
      <w:pPr>
        <w:ind w:left="1420" w:hanging="284"/>
      </w:pPr>
      <w:rPr>
        <w:rFonts w:hint="default"/>
        <w:color w:val="auto"/>
      </w:rPr>
    </w:lvl>
    <w:lvl w:ilvl="5">
      <w:start w:val="1"/>
      <w:numFmt w:val="bullet"/>
      <w:lvlText w:val="▪"/>
      <w:lvlJc w:val="left"/>
      <w:pPr>
        <w:ind w:left="1704" w:hanging="284"/>
      </w:pPr>
      <w:rPr>
        <w:rFonts w:hint="default"/>
        <w:color w:val="auto"/>
      </w:rPr>
    </w:lvl>
    <w:lvl w:ilvl="6">
      <w:start w:val="1"/>
      <w:numFmt w:val="bullet"/>
      <w:lvlText w:val="▪"/>
      <w:lvlJc w:val="left"/>
      <w:pPr>
        <w:ind w:left="1988" w:hanging="284"/>
      </w:pPr>
      <w:rPr>
        <w:rFonts w:hint="default"/>
        <w:color w:val="auto"/>
      </w:rPr>
    </w:lvl>
    <w:lvl w:ilvl="7">
      <w:start w:val="1"/>
      <w:numFmt w:val="bullet"/>
      <w:lvlText w:val="▪"/>
      <w:lvlJc w:val="left"/>
      <w:pPr>
        <w:ind w:left="2272" w:hanging="284"/>
      </w:pPr>
      <w:rPr>
        <w:rFonts w:hint="default"/>
        <w:color w:val="auto"/>
      </w:rPr>
    </w:lvl>
    <w:lvl w:ilvl="8">
      <w:start w:val="1"/>
      <w:numFmt w:val="bullet"/>
      <w:lvlText w:val="▪"/>
      <w:lvlJc w:val="left"/>
      <w:pPr>
        <w:ind w:left="2556" w:hanging="284"/>
      </w:pPr>
      <w:rPr>
        <w:rFonts w:hint="default"/>
        <w:color w:val="auto"/>
      </w:rPr>
    </w:lvl>
  </w:abstractNum>
  <w:abstractNum w:abstractNumId="36" w15:restartNumberingAfterBreak="0">
    <w:nsid w:val="6C5B3A9A"/>
    <w:multiLevelType w:val="multilevel"/>
    <w:tmpl w:val="145A3626"/>
    <w:name w:val="OP letters"/>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Letter"/>
      <w:lvlText w:val="%9"/>
      <w:lvlJc w:val="left"/>
      <w:pPr>
        <w:ind w:left="2556" w:hanging="284"/>
      </w:pPr>
      <w:rPr>
        <w:rFonts w:hint="default"/>
      </w:rPr>
    </w:lvl>
  </w:abstractNum>
  <w:abstractNum w:abstractNumId="37" w15:restartNumberingAfterBreak="0">
    <w:nsid w:val="701C3303"/>
    <w:multiLevelType w:val="multilevel"/>
    <w:tmpl w:val="B62AFF7E"/>
    <w:name w:val="OP opsomming2"/>
    <w:lvl w:ilvl="0">
      <w:start w:val="1"/>
      <w:numFmt w:val="bullet"/>
      <w:lvlText w:val="•"/>
      <w:lvlJc w:val="left"/>
      <w:pPr>
        <w:ind w:left="284" w:hanging="284"/>
      </w:pPr>
      <w:rPr>
        <w:rFonts w:ascii="Trebuchet MS" w:hAnsi="Trebuchet MS"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8" w15:restartNumberingAfterBreak="0">
    <w:nsid w:val="74D27B28"/>
    <w:multiLevelType w:val="multilevel"/>
    <w:tmpl w:val="D0F03F2C"/>
    <w:name w:val="OP bolletjes"/>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39" w15:restartNumberingAfterBreak="0">
    <w:nsid w:val="77484BB1"/>
    <w:multiLevelType w:val="multilevel"/>
    <w:tmpl w:val="A18E743A"/>
    <w:name w:val="OP koppen4"/>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40" w15:restartNumberingAfterBreak="0">
    <w:nsid w:val="790F7F99"/>
    <w:multiLevelType w:val="multilevel"/>
    <w:tmpl w:val="D0F03F2C"/>
    <w:name w:val="OP bolletjes"/>
    <w:lvl w:ilvl="0">
      <w:start w:val="1"/>
      <w:numFmt w:val="bullet"/>
      <w:lvlText w:val="•"/>
      <w:lvlJc w:val="left"/>
      <w:pPr>
        <w:ind w:left="284" w:hanging="284"/>
      </w:pPr>
      <w:rPr>
        <w:rFonts w:hint="default"/>
        <w:color w:val="auto"/>
      </w:rPr>
    </w:lvl>
    <w:lvl w:ilvl="1">
      <w:start w:val="1"/>
      <w:numFmt w:val="bullet"/>
      <w:lvlText w:val="•"/>
      <w:lvlJc w:val="left"/>
      <w:pPr>
        <w:ind w:left="568" w:hanging="284"/>
      </w:pPr>
      <w:rPr>
        <w:rFonts w:hint="default"/>
        <w:color w:val="auto"/>
      </w:rPr>
    </w:lvl>
    <w:lvl w:ilvl="2">
      <w:start w:val="1"/>
      <w:numFmt w:val="bullet"/>
      <w:lvlText w:val="•"/>
      <w:lvlJc w:val="left"/>
      <w:pPr>
        <w:ind w:left="852" w:hanging="284"/>
      </w:pPr>
      <w:rPr>
        <w:rFonts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bullet"/>
      <w:lvlText w:val="•"/>
      <w:lvlJc w:val="left"/>
      <w:pPr>
        <w:ind w:left="1988" w:hanging="284"/>
      </w:pPr>
      <w:rPr>
        <w:rFonts w:ascii="Calibri" w:hAnsi="Calibri"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Calibri" w:hAnsi="Calibri" w:hint="default"/>
        <w:color w:val="auto"/>
      </w:rPr>
    </w:lvl>
  </w:abstractNum>
  <w:abstractNum w:abstractNumId="41" w15:restartNumberingAfterBreak="0">
    <w:nsid w:val="79BA1426"/>
    <w:multiLevelType w:val="multilevel"/>
    <w:tmpl w:val="774E4924"/>
    <w:name w:val="Koppen ongenummerd2"/>
    <w:lvl w:ilvl="0">
      <w:start w:val="1"/>
      <w:numFmt w:val="none"/>
      <w:lvlText w:val="///"/>
      <w:lvlJc w:val="right"/>
      <w:pPr>
        <w:ind w:left="0" w:hanging="284"/>
      </w:pPr>
      <w:rPr>
        <w:rFonts w:ascii="Franklin Gothic Book" w:hAnsi="Franklin Gothic Book" w:hint="default"/>
        <w:b w:val="0"/>
        <w:i w:val="0"/>
        <w:color w:val="auto"/>
        <w:spacing w:val="-12"/>
        <w:position w:val="5"/>
        <w:sz w:val="3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2" w15:restartNumberingAfterBreak="0">
    <w:nsid w:val="7B6C3E94"/>
    <w:multiLevelType w:val="multilevel"/>
    <w:tmpl w:val="A18E743A"/>
    <w:name w:val="OP koppen5"/>
    <w:lvl w:ilvl="0">
      <w:start w:val="1"/>
      <w:numFmt w:val="decimal"/>
      <w:lvlText w:val="%1"/>
      <w:lvlJc w:val="right"/>
      <w:pPr>
        <w:ind w:left="0" w:hanging="284"/>
      </w:pPr>
      <w:rPr>
        <w:rFonts w:hint="default"/>
        <w:color w:val="auto"/>
      </w:rPr>
    </w:lvl>
    <w:lvl w:ilvl="1">
      <w:start w:val="1"/>
      <w:numFmt w:val="decimal"/>
      <w:lvlText w:val="%1.%2"/>
      <w:lvlJc w:val="right"/>
      <w:pPr>
        <w:tabs>
          <w:tab w:val="num" w:pos="284"/>
        </w:tabs>
        <w:ind w:left="0" w:hanging="284"/>
      </w:pPr>
      <w:rPr>
        <w:rFonts w:hint="default"/>
        <w:color w:val="auto"/>
      </w:rPr>
    </w:lvl>
    <w:lvl w:ilvl="2">
      <w:start w:val="1"/>
      <w:numFmt w:val="decimal"/>
      <w:lvlText w:val="%1.%2.%3"/>
      <w:lvlJc w:val="right"/>
      <w:pPr>
        <w:tabs>
          <w:tab w:val="num" w:pos="284"/>
        </w:tabs>
        <w:ind w:left="0" w:hanging="284"/>
      </w:pPr>
      <w:rPr>
        <w:rFonts w:hint="default"/>
        <w:color w:val="auto"/>
      </w:rPr>
    </w:lvl>
    <w:lvl w:ilvl="3">
      <w:start w:val="1"/>
      <w:numFmt w:val="none"/>
      <w:lvlText w:val=""/>
      <w:lvlJc w:val="right"/>
      <w:pPr>
        <w:tabs>
          <w:tab w:val="num" w:pos="284"/>
        </w:tabs>
        <w:ind w:left="0" w:hanging="284"/>
      </w:pPr>
      <w:rPr>
        <w:rFonts w:hint="default"/>
      </w:rPr>
    </w:lvl>
    <w:lvl w:ilvl="4">
      <w:start w:val="1"/>
      <w:numFmt w:val="none"/>
      <w:lvlText w:val=""/>
      <w:lvlJc w:val="right"/>
      <w:pPr>
        <w:tabs>
          <w:tab w:val="num" w:pos="284"/>
        </w:tabs>
        <w:ind w:left="0" w:hanging="284"/>
      </w:pPr>
      <w:rPr>
        <w:rFonts w:hint="default"/>
      </w:rPr>
    </w:lvl>
    <w:lvl w:ilvl="5">
      <w:start w:val="1"/>
      <w:numFmt w:val="none"/>
      <w:lvlText w:val=""/>
      <w:lvlJc w:val="left"/>
      <w:pPr>
        <w:ind w:left="0" w:hanging="284"/>
      </w:pPr>
      <w:rPr>
        <w:rFonts w:hint="default"/>
      </w:rPr>
    </w:lvl>
    <w:lvl w:ilvl="6">
      <w:start w:val="1"/>
      <w:numFmt w:val="none"/>
      <w:lvlText w:val=""/>
      <w:lvlJc w:val="left"/>
      <w:pPr>
        <w:ind w:left="0" w:hanging="284"/>
      </w:pPr>
      <w:rPr>
        <w:rFonts w:hint="default"/>
      </w:rPr>
    </w:lvl>
    <w:lvl w:ilvl="7">
      <w:start w:val="1"/>
      <w:numFmt w:val="none"/>
      <w:lvlText w:val=""/>
      <w:lvlJc w:val="left"/>
      <w:pPr>
        <w:ind w:left="0" w:hanging="284"/>
      </w:pPr>
      <w:rPr>
        <w:rFonts w:hint="default"/>
      </w:rPr>
    </w:lvl>
    <w:lvl w:ilvl="8">
      <w:start w:val="1"/>
      <w:numFmt w:val="none"/>
      <w:lvlText w:val=""/>
      <w:lvlJc w:val="left"/>
      <w:pPr>
        <w:ind w:left="0" w:hanging="284"/>
      </w:pPr>
      <w:rPr>
        <w:rFonts w:hint="default"/>
      </w:rPr>
    </w:lvl>
  </w:abstractNum>
  <w:abstractNum w:abstractNumId="43" w15:restartNumberingAfterBreak="0">
    <w:nsid w:val="7C966562"/>
    <w:multiLevelType w:val="multilevel"/>
    <w:tmpl w:val="56C65204"/>
    <w:name w:val="OP cijfers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num w:numId="1">
    <w:abstractNumId w:val="28"/>
  </w:num>
  <w:num w:numId="2">
    <w:abstractNumId w:val="22"/>
  </w:num>
  <w:num w:numId="3">
    <w:abstractNumId w:val="8"/>
  </w:num>
  <w:num w:numId="4">
    <w:abstractNumId w:val="1"/>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4"/>
  </w:num>
  <w:num w:numId="8">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F704" w:allStyles="0" w:customStyles="0" w:latentStyles="1" w:stylesInUse="0" w:headingStyles="0" w:numberingStyles="0" w:tableStyles="0" w:directFormattingOnRuns="1" w:directFormattingOnParagraphs="1" w:directFormattingOnNumbering="1" w:directFormattingOnTables="0" w:clearFormatting="1" w:top3HeadingStyles="1" w:visibleStyles="1" w:alternateStyleNames="1"/>
  <w:documentProtection w:edit="forms" w:enforcement="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o:colormru v:ext="edit" colors="#f58426,#67a2c0,#c2cd23,#e20177"/>
    </o:shapedefaults>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rontpage" w:val="Off"/>
  </w:docVars>
  <w:rsids>
    <w:rsidRoot w:val="002C183F"/>
    <w:rsid w:val="00007F8D"/>
    <w:rsid w:val="00010A43"/>
    <w:rsid w:val="00012829"/>
    <w:rsid w:val="0001552B"/>
    <w:rsid w:val="00021FFC"/>
    <w:rsid w:val="0002243B"/>
    <w:rsid w:val="00024793"/>
    <w:rsid w:val="00032136"/>
    <w:rsid w:val="000345B7"/>
    <w:rsid w:val="000346F5"/>
    <w:rsid w:val="00035086"/>
    <w:rsid w:val="00040970"/>
    <w:rsid w:val="00050FC5"/>
    <w:rsid w:val="00061C35"/>
    <w:rsid w:val="0007244C"/>
    <w:rsid w:val="00073ADC"/>
    <w:rsid w:val="00074914"/>
    <w:rsid w:val="00086C60"/>
    <w:rsid w:val="00090235"/>
    <w:rsid w:val="00090DEF"/>
    <w:rsid w:val="000A70E0"/>
    <w:rsid w:val="000B0FBA"/>
    <w:rsid w:val="000B2350"/>
    <w:rsid w:val="000B38F9"/>
    <w:rsid w:val="000B659B"/>
    <w:rsid w:val="000C016B"/>
    <w:rsid w:val="000C0872"/>
    <w:rsid w:val="000C3B07"/>
    <w:rsid w:val="000C5B41"/>
    <w:rsid w:val="000D0075"/>
    <w:rsid w:val="000D16D4"/>
    <w:rsid w:val="000D35E7"/>
    <w:rsid w:val="000D682D"/>
    <w:rsid w:val="000F012A"/>
    <w:rsid w:val="000F01F2"/>
    <w:rsid w:val="000F42FB"/>
    <w:rsid w:val="000F7C0D"/>
    <w:rsid w:val="00104B6D"/>
    <w:rsid w:val="00106FA5"/>
    <w:rsid w:val="0011074A"/>
    <w:rsid w:val="00115137"/>
    <w:rsid w:val="00120070"/>
    <w:rsid w:val="00120C55"/>
    <w:rsid w:val="001418F8"/>
    <w:rsid w:val="0015046B"/>
    <w:rsid w:val="001512FB"/>
    <w:rsid w:val="001574BE"/>
    <w:rsid w:val="00161EA7"/>
    <w:rsid w:val="001640D7"/>
    <w:rsid w:val="001656AF"/>
    <w:rsid w:val="001737A3"/>
    <w:rsid w:val="00180ED0"/>
    <w:rsid w:val="00182ACF"/>
    <w:rsid w:val="001831D8"/>
    <w:rsid w:val="001856B6"/>
    <w:rsid w:val="0018614D"/>
    <w:rsid w:val="00187094"/>
    <w:rsid w:val="00190BE9"/>
    <w:rsid w:val="00190D89"/>
    <w:rsid w:val="0019387D"/>
    <w:rsid w:val="00194D15"/>
    <w:rsid w:val="00196BA4"/>
    <w:rsid w:val="001973FC"/>
    <w:rsid w:val="001A257E"/>
    <w:rsid w:val="001A42F4"/>
    <w:rsid w:val="001A4346"/>
    <w:rsid w:val="001C4EF4"/>
    <w:rsid w:val="001C5D5F"/>
    <w:rsid w:val="001C6A21"/>
    <w:rsid w:val="001D7EFE"/>
    <w:rsid w:val="001E2572"/>
    <w:rsid w:val="001E509B"/>
    <w:rsid w:val="001E6C52"/>
    <w:rsid w:val="001F40C3"/>
    <w:rsid w:val="001F5A61"/>
    <w:rsid w:val="001F7B9A"/>
    <w:rsid w:val="002121BB"/>
    <w:rsid w:val="002157C0"/>
    <w:rsid w:val="00215CDE"/>
    <w:rsid w:val="002162CF"/>
    <w:rsid w:val="002177A6"/>
    <w:rsid w:val="00217C87"/>
    <w:rsid w:val="0023032F"/>
    <w:rsid w:val="00231FDD"/>
    <w:rsid w:val="0023512F"/>
    <w:rsid w:val="002369AF"/>
    <w:rsid w:val="00241230"/>
    <w:rsid w:val="002434BF"/>
    <w:rsid w:val="00247710"/>
    <w:rsid w:val="00255FA3"/>
    <w:rsid w:val="00257C38"/>
    <w:rsid w:val="00260332"/>
    <w:rsid w:val="00260925"/>
    <w:rsid w:val="00261909"/>
    <w:rsid w:val="00262F85"/>
    <w:rsid w:val="002654F0"/>
    <w:rsid w:val="00274AC4"/>
    <w:rsid w:val="00274F59"/>
    <w:rsid w:val="00275248"/>
    <w:rsid w:val="00277CD2"/>
    <w:rsid w:val="00281759"/>
    <w:rsid w:val="002907CC"/>
    <w:rsid w:val="00297215"/>
    <w:rsid w:val="00297A05"/>
    <w:rsid w:val="002A2FB7"/>
    <w:rsid w:val="002B3A74"/>
    <w:rsid w:val="002B55C6"/>
    <w:rsid w:val="002C183F"/>
    <w:rsid w:val="002C49F6"/>
    <w:rsid w:val="002C6891"/>
    <w:rsid w:val="002D40B6"/>
    <w:rsid w:val="002D7065"/>
    <w:rsid w:val="002E062F"/>
    <w:rsid w:val="002E10FB"/>
    <w:rsid w:val="002E4533"/>
    <w:rsid w:val="002F5AF8"/>
    <w:rsid w:val="002F6875"/>
    <w:rsid w:val="00302B57"/>
    <w:rsid w:val="00303A36"/>
    <w:rsid w:val="00304B41"/>
    <w:rsid w:val="00304E5C"/>
    <w:rsid w:val="003058C3"/>
    <w:rsid w:val="00305BEA"/>
    <w:rsid w:val="00312494"/>
    <w:rsid w:val="0031255A"/>
    <w:rsid w:val="00312D24"/>
    <w:rsid w:val="00312FD5"/>
    <w:rsid w:val="003149F3"/>
    <w:rsid w:val="00323F5A"/>
    <w:rsid w:val="003268A5"/>
    <w:rsid w:val="003378BE"/>
    <w:rsid w:val="003421B6"/>
    <w:rsid w:val="00342A13"/>
    <w:rsid w:val="00344C47"/>
    <w:rsid w:val="003501EF"/>
    <w:rsid w:val="0035237D"/>
    <w:rsid w:val="00357935"/>
    <w:rsid w:val="003621F4"/>
    <w:rsid w:val="00365FAD"/>
    <w:rsid w:val="00371936"/>
    <w:rsid w:val="00372092"/>
    <w:rsid w:val="00372178"/>
    <w:rsid w:val="003737B2"/>
    <w:rsid w:val="00376AD4"/>
    <w:rsid w:val="00380196"/>
    <w:rsid w:val="003803F8"/>
    <w:rsid w:val="00382106"/>
    <w:rsid w:val="003825D6"/>
    <w:rsid w:val="00384087"/>
    <w:rsid w:val="00386F5A"/>
    <w:rsid w:val="00387F61"/>
    <w:rsid w:val="00390C42"/>
    <w:rsid w:val="003946A9"/>
    <w:rsid w:val="0039744F"/>
    <w:rsid w:val="003A67D3"/>
    <w:rsid w:val="003A6C6D"/>
    <w:rsid w:val="003B01F2"/>
    <w:rsid w:val="003B0225"/>
    <w:rsid w:val="003B0591"/>
    <w:rsid w:val="003B08B6"/>
    <w:rsid w:val="003B5AFE"/>
    <w:rsid w:val="003B62E6"/>
    <w:rsid w:val="003C2E67"/>
    <w:rsid w:val="003C450F"/>
    <w:rsid w:val="003C7F94"/>
    <w:rsid w:val="003D0936"/>
    <w:rsid w:val="003D35C3"/>
    <w:rsid w:val="003D5616"/>
    <w:rsid w:val="003D6047"/>
    <w:rsid w:val="003D7E5E"/>
    <w:rsid w:val="003E5A12"/>
    <w:rsid w:val="003E6D40"/>
    <w:rsid w:val="003F59F8"/>
    <w:rsid w:val="004006FA"/>
    <w:rsid w:val="004106A9"/>
    <w:rsid w:val="00410F0F"/>
    <w:rsid w:val="004222F9"/>
    <w:rsid w:val="00424FF8"/>
    <w:rsid w:val="00426AAB"/>
    <w:rsid w:val="00426FA2"/>
    <w:rsid w:val="00427CED"/>
    <w:rsid w:val="004319E8"/>
    <w:rsid w:val="00443B4D"/>
    <w:rsid w:val="00446D28"/>
    <w:rsid w:val="0045338A"/>
    <w:rsid w:val="00456077"/>
    <w:rsid w:val="00457E92"/>
    <w:rsid w:val="004616C7"/>
    <w:rsid w:val="0046529C"/>
    <w:rsid w:val="0046564E"/>
    <w:rsid w:val="0047668C"/>
    <w:rsid w:val="00477665"/>
    <w:rsid w:val="0048673E"/>
    <w:rsid w:val="00486E84"/>
    <w:rsid w:val="0048732B"/>
    <w:rsid w:val="004A263E"/>
    <w:rsid w:val="004A36B7"/>
    <w:rsid w:val="004B00FF"/>
    <w:rsid w:val="004B20E7"/>
    <w:rsid w:val="004B7BF9"/>
    <w:rsid w:val="004C1A5F"/>
    <w:rsid w:val="004C42D2"/>
    <w:rsid w:val="004C74E0"/>
    <w:rsid w:val="004D055A"/>
    <w:rsid w:val="004D1486"/>
    <w:rsid w:val="004D42B9"/>
    <w:rsid w:val="004D56F9"/>
    <w:rsid w:val="004D6331"/>
    <w:rsid w:val="004E5816"/>
    <w:rsid w:val="004E6881"/>
    <w:rsid w:val="004F47D4"/>
    <w:rsid w:val="00506D0F"/>
    <w:rsid w:val="0051101E"/>
    <w:rsid w:val="00515EA2"/>
    <w:rsid w:val="00516D04"/>
    <w:rsid w:val="00530F42"/>
    <w:rsid w:val="00532C80"/>
    <w:rsid w:val="0054266A"/>
    <w:rsid w:val="00547D63"/>
    <w:rsid w:val="005521FD"/>
    <w:rsid w:val="005525F1"/>
    <w:rsid w:val="00560B74"/>
    <w:rsid w:val="005706B3"/>
    <w:rsid w:val="0057442F"/>
    <w:rsid w:val="00576F81"/>
    <w:rsid w:val="00577315"/>
    <w:rsid w:val="00580D13"/>
    <w:rsid w:val="00592386"/>
    <w:rsid w:val="005943EB"/>
    <w:rsid w:val="005965BB"/>
    <w:rsid w:val="00596688"/>
    <w:rsid w:val="005A527D"/>
    <w:rsid w:val="005B0D8E"/>
    <w:rsid w:val="005B3009"/>
    <w:rsid w:val="005B3A13"/>
    <w:rsid w:val="005C0808"/>
    <w:rsid w:val="005C2E93"/>
    <w:rsid w:val="005C38F6"/>
    <w:rsid w:val="005D2FC4"/>
    <w:rsid w:val="005E1EDF"/>
    <w:rsid w:val="005E29E1"/>
    <w:rsid w:val="005E3A5B"/>
    <w:rsid w:val="005E74EE"/>
    <w:rsid w:val="005F010B"/>
    <w:rsid w:val="005F2036"/>
    <w:rsid w:val="005F439C"/>
    <w:rsid w:val="005F6537"/>
    <w:rsid w:val="005F65B4"/>
    <w:rsid w:val="005F787E"/>
    <w:rsid w:val="00600856"/>
    <w:rsid w:val="00601AB0"/>
    <w:rsid w:val="00611400"/>
    <w:rsid w:val="00614ACC"/>
    <w:rsid w:val="006230B4"/>
    <w:rsid w:val="00625BBF"/>
    <w:rsid w:val="00625FC8"/>
    <w:rsid w:val="00635FA8"/>
    <w:rsid w:val="00641617"/>
    <w:rsid w:val="00641B53"/>
    <w:rsid w:val="00643175"/>
    <w:rsid w:val="0064555C"/>
    <w:rsid w:val="00656A8B"/>
    <w:rsid w:val="00673521"/>
    <w:rsid w:val="00673C3C"/>
    <w:rsid w:val="00680761"/>
    <w:rsid w:val="006813BF"/>
    <w:rsid w:val="00684F85"/>
    <w:rsid w:val="00686128"/>
    <w:rsid w:val="00687C0A"/>
    <w:rsid w:val="00697CC3"/>
    <w:rsid w:val="006A0D52"/>
    <w:rsid w:val="006A2387"/>
    <w:rsid w:val="006A3F6D"/>
    <w:rsid w:val="006A4C19"/>
    <w:rsid w:val="006A7BCE"/>
    <w:rsid w:val="006B254A"/>
    <w:rsid w:val="006C071E"/>
    <w:rsid w:val="006C1504"/>
    <w:rsid w:val="006C47DF"/>
    <w:rsid w:val="006D40B1"/>
    <w:rsid w:val="006D5F0F"/>
    <w:rsid w:val="006E1BD3"/>
    <w:rsid w:val="006E2696"/>
    <w:rsid w:val="006E6EA3"/>
    <w:rsid w:val="006E7865"/>
    <w:rsid w:val="006F3856"/>
    <w:rsid w:val="00701727"/>
    <w:rsid w:val="00705B40"/>
    <w:rsid w:val="00707602"/>
    <w:rsid w:val="007119F4"/>
    <w:rsid w:val="00713EAD"/>
    <w:rsid w:val="00714442"/>
    <w:rsid w:val="00720C85"/>
    <w:rsid w:val="00721558"/>
    <w:rsid w:val="00721899"/>
    <w:rsid w:val="0072412B"/>
    <w:rsid w:val="00724181"/>
    <w:rsid w:val="00727B48"/>
    <w:rsid w:val="00731B5E"/>
    <w:rsid w:val="007408B3"/>
    <w:rsid w:val="00743175"/>
    <w:rsid w:val="007447FC"/>
    <w:rsid w:val="00745525"/>
    <w:rsid w:val="007532CB"/>
    <w:rsid w:val="00753A9A"/>
    <w:rsid w:val="007636B2"/>
    <w:rsid w:val="00771E84"/>
    <w:rsid w:val="00773392"/>
    <w:rsid w:val="007740BA"/>
    <w:rsid w:val="00774B3E"/>
    <w:rsid w:val="007766B5"/>
    <w:rsid w:val="0077677A"/>
    <w:rsid w:val="00777BAD"/>
    <w:rsid w:val="00780F11"/>
    <w:rsid w:val="00782D33"/>
    <w:rsid w:val="00784CEE"/>
    <w:rsid w:val="00787842"/>
    <w:rsid w:val="00787EBF"/>
    <w:rsid w:val="007900E7"/>
    <w:rsid w:val="00797CAB"/>
    <w:rsid w:val="007A047F"/>
    <w:rsid w:val="007A0CF7"/>
    <w:rsid w:val="007B5F4E"/>
    <w:rsid w:val="007C2859"/>
    <w:rsid w:val="007C4203"/>
    <w:rsid w:val="007D1295"/>
    <w:rsid w:val="007D3806"/>
    <w:rsid w:val="007D43B7"/>
    <w:rsid w:val="007D5C1A"/>
    <w:rsid w:val="007D5F8C"/>
    <w:rsid w:val="007E0AB7"/>
    <w:rsid w:val="007E1FA1"/>
    <w:rsid w:val="007E3A39"/>
    <w:rsid w:val="007E4AEE"/>
    <w:rsid w:val="007F63ED"/>
    <w:rsid w:val="00802D44"/>
    <w:rsid w:val="008031C0"/>
    <w:rsid w:val="00804929"/>
    <w:rsid w:val="008065D7"/>
    <w:rsid w:val="00820368"/>
    <w:rsid w:val="00820C2F"/>
    <w:rsid w:val="00830FBD"/>
    <w:rsid w:val="00831C41"/>
    <w:rsid w:val="008323ED"/>
    <w:rsid w:val="00835DF7"/>
    <w:rsid w:val="00836008"/>
    <w:rsid w:val="00840D45"/>
    <w:rsid w:val="0084197A"/>
    <w:rsid w:val="00847403"/>
    <w:rsid w:val="008536EE"/>
    <w:rsid w:val="00855EF5"/>
    <w:rsid w:val="008562BD"/>
    <w:rsid w:val="008627D5"/>
    <w:rsid w:val="00863DC0"/>
    <w:rsid w:val="00867CC5"/>
    <w:rsid w:val="00870514"/>
    <w:rsid w:val="00872D76"/>
    <w:rsid w:val="0088248C"/>
    <w:rsid w:val="00890380"/>
    <w:rsid w:val="00890B0A"/>
    <w:rsid w:val="00893A2E"/>
    <w:rsid w:val="00893FE3"/>
    <w:rsid w:val="0089718A"/>
    <w:rsid w:val="0089723E"/>
    <w:rsid w:val="008A2AE2"/>
    <w:rsid w:val="008A3472"/>
    <w:rsid w:val="008A567E"/>
    <w:rsid w:val="008A680F"/>
    <w:rsid w:val="008A68FC"/>
    <w:rsid w:val="008B485A"/>
    <w:rsid w:val="008B5D1B"/>
    <w:rsid w:val="008B7AFA"/>
    <w:rsid w:val="008C1DC8"/>
    <w:rsid w:val="008C3522"/>
    <w:rsid w:val="008C3AFA"/>
    <w:rsid w:val="008D00AB"/>
    <w:rsid w:val="008E64C4"/>
    <w:rsid w:val="008F0903"/>
    <w:rsid w:val="008F4A8A"/>
    <w:rsid w:val="008F6483"/>
    <w:rsid w:val="008F6680"/>
    <w:rsid w:val="008F6B79"/>
    <w:rsid w:val="00904377"/>
    <w:rsid w:val="00912A34"/>
    <w:rsid w:val="009138FF"/>
    <w:rsid w:val="00922EF9"/>
    <w:rsid w:val="009316CE"/>
    <w:rsid w:val="00932D1B"/>
    <w:rsid w:val="009355EE"/>
    <w:rsid w:val="009624D1"/>
    <w:rsid w:val="009702A7"/>
    <w:rsid w:val="00973F41"/>
    <w:rsid w:val="009744E0"/>
    <w:rsid w:val="00980DCB"/>
    <w:rsid w:val="0098129C"/>
    <w:rsid w:val="0099084A"/>
    <w:rsid w:val="00994796"/>
    <w:rsid w:val="0099483D"/>
    <w:rsid w:val="009A61F6"/>
    <w:rsid w:val="009C2E3D"/>
    <w:rsid w:val="009C3291"/>
    <w:rsid w:val="009C3DFA"/>
    <w:rsid w:val="009C412D"/>
    <w:rsid w:val="009D1A8B"/>
    <w:rsid w:val="009D54A5"/>
    <w:rsid w:val="009D69D7"/>
    <w:rsid w:val="009D7721"/>
    <w:rsid w:val="009E2967"/>
    <w:rsid w:val="009E2EEF"/>
    <w:rsid w:val="009E662D"/>
    <w:rsid w:val="009E6A45"/>
    <w:rsid w:val="009E7276"/>
    <w:rsid w:val="009F22E7"/>
    <w:rsid w:val="009F5C47"/>
    <w:rsid w:val="009F6B9F"/>
    <w:rsid w:val="00A12B59"/>
    <w:rsid w:val="00A173C7"/>
    <w:rsid w:val="00A22BE9"/>
    <w:rsid w:val="00A24E1B"/>
    <w:rsid w:val="00A310FE"/>
    <w:rsid w:val="00A41085"/>
    <w:rsid w:val="00A435DB"/>
    <w:rsid w:val="00A457A4"/>
    <w:rsid w:val="00A469BF"/>
    <w:rsid w:val="00A5097C"/>
    <w:rsid w:val="00A547F5"/>
    <w:rsid w:val="00A66B9E"/>
    <w:rsid w:val="00A67C90"/>
    <w:rsid w:val="00A67F72"/>
    <w:rsid w:val="00A818FE"/>
    <w:rsid w:val="00A81B59"/>
    <w:rsid w:val="00A81E4D"/>
    <w:rsid w:val="00AA0529"/>
    <w:rsid w:val="00AA1957"/>
    <w:rsid w:val="00AA1972"/>
    <w:rsid w:val="00AA20B3"/>
    <w:rsid w:val="00AB0A69"/>
    <w:rsid w:val="00AB1FDA"/>
    <w:rsid w:val="00AB3388"/>
    <w:rsid w:val="00AB7659"/>
    <w:rsid w:val="00AC504E"/>
    <w:rsid w:val="00AC56FB"/>
    <w:rsid w:val="00AD0E55"/>
    <w:rsid w:val="00AE4213"/>
    <w:rsid w:val="00AE4576"/>
    <w:rsid w:val="00AE7A2C"/>
    <w:rsid w:val="00AF5127"/>
    <w:rsid w:val="00AF6ABD"/>
    <w:rsid w:val="00B0019C"/>
    <w:rsid w:val="00B02328"/>
    <w:rsid w:val="00B027ED"/>
    <w:rsid w:val="00B03F55"/>
    <w:rsid w:val="00B072C0"/>
    <w:rsid w:val="00B07B21"/>
    <w:rsid w:val="00B102D3"/>
    <w:rsid w:val="00B15025"/>
    <w:rsid w:val="00B22615"/>
    <w:rsid w:val="00B263C3"/>
    <w:rsid w:val="00B27E0B"/>
    <w:rsid w:val="00B34532"/>
    <w:rsid w:val="00B40D92"/>
    <w:rsid w:val="00B57F38"/>
    <w:rsid w:val="00B62BD0"/>
    <w:rsid w:val="00B6657B"/>
    <w:rsid w:val="00B72796"/>
    <w:rsid w:val="00B7605D"/>
    <w:rsid w:val="00B7723E"/>
    <w:rsid w:val="00B80A6A"/>
    <w:rsid w:val="00B8228B"/>
    <w:rsid w:val="00B82814"/>
    <w:rsid w:val="00B85B20"/>
    <w:rsid w:val="00B87EC0"/>
    <w:rsid w:val="00B95B48"/>
    <w:rsid w:val="00B97CDD"/>
    <w:rsid w:val="00BA117A"/>
    <w:rsid w:val="00BA1FAD"/>
    <w:rsid w:val="00BA2550"/>
    <w:rsid w:val="00BA433B"/>
    <w:rsid w:val="00BB411E"/>
    <w:rsid w:val="00BB723C"/>
    <w:rsid w:val="00BB7530"/>
    <w:rsid w:val="00BB7E7B"/>
    <w:rsid w:val="00BC24BC"/>
    <w:rsid w:val="00BC776B"/>
    <w:rsid w:val="00BD1124"/>
    <w:rsid w:val="00BD44BA"/>
    <w:rsid w:val="00BD4D79"/>
    <w:rsid w:val="00BE1F26"/>
    <w:rsid w:val="00BE3912"/>
    <w:rsid w:val="00BE3952"/>
    <w:rsid w:val="00BE44B1"/>
    <w:rsid w:val="00BE52BF"/>
    <w:rsid w:val="00BF0475"/>
    <w:rsid w:val="00BF0BB9"/>
    <w:rsid w:val="00BF368F"/>
    <w:rsid w:val="00BF5BA5"/>
    <w:rsid w:val="00BF76F7"/>
    <w:rsid w:val="00C00ECA"/>
    <w:rsid w:val="00C02F0D"/>
    <w:rsid w:val="00C1379D"/>
    <w:rsid w:val="00C138C2"/>
    <w:rsid w:val="00C14C15"/>
    <w:rsid w:val="00C17419"/>
    <w:rsid w:val="00C2022D"/>
    <w:rsid w:val="00C224B6"/>
    <w:rsid w:val="00C34248"/>
    <w:rsid w:val="00C4263C"/>
    <w:rsid w:val="00C536E7"/>
    <w:rsid w:val="00C637E6"/>
    <w:rsid w:val="00C66E08"/>
    <w:rsid w:val="00C73E76"/>
    <w:rsid w:val="00C754EB"/>
    <w:rsid w:val="00C8307D"/>
    <w:rsid w:val="00C84F3C"/>
    <w:rsid w:val="00CA12E3"/>
    <w:rsid w:val="00CA1F72"/>
    <w:rsid w:val="00CA3FDF"/>
    <w:rsid w:val="00CA5219"/>
    <w:rsid w:val="00CB588F"/>
    <w:rsid w:val="00CB604B"/>
    <w:rsid w:val="00CB6494"/>
    <w:rsid w:val="00CB7486"/>
    <w:rsid w:val="00CB7E2F"/>
    <w:rsid w:val="00CC31D8"/>
    <w:rsid w:val="00CD3F79"/>
    <w:rsid w:val="00CD4C5E"/>
    <w:rsid w:val="00CE2A83"/>
    <w:rsid w:val="00CE2E41"/>
    <w:rsid w:val="00CE39FC"/>
    <w:rsid w:val="00CE6240"/>
    <w:rsid w:val="00CF31D2"/>
    <w:rsid w:val="00CF3561"/>
    <w:rsid w:val="00CF6C10"/>
    <w:rsid w:val="00D02759"/>
    <w:rsid w:val="00D04AC5"/>
    <w:rsid w:val="00D064CE"/>
    <w:rsid w:val="00D076D7"/>
    <w:rsid w:val="00D123D5"/>
    <w:rsid w:val="00D1351D"/>
    <w:rsid w:val="00D2153C"/>
    <w:rsid w:val="00D26DF8"/>
    <w:rsid w:val="00D32DA1"/>
    <w:rsid w:val="00D37119"/>
    <w:rsid w:val="00D37C04"/>
    <w:rsid w:val="00D43090"/>
    <w:rsid w:val="00D506A6"/>
    <w:rsid w:val="00D53BCD"/>
    <w:rsid w:val="00D5454C"/>
    <w:rsid w:val="00D54C4D"/>
    <w:rsid w:val="00D55654"/>
    <w:rsid w:val="00D55716"/>
    <w:rsid w:val="00D575EF"/>
    <w:rsid w:val="00D57CE9"/>
    <w:rsid w:val="00D61C1F"/>
    <w:rsid w:val="00D64FAB"/>
    <w:rsid w:val="00D674B5"/>
    <w:rsid w:val="00D72B16"/>
    <w:rsid w:val="00D76D4A"/>
    <w:rsid w:val="00D84117"/>
    <w:rsid w:val="00D85D88"/>
    <w:rsid w:val="00D874B3"/>
    <w:rsid w:val="00D91079"/>
    <w:rsid w:val="00D92CBA"/>
    <w:rsid w:val="00D93C2A"/>
    <w:rsid w:val="00D97434"/>
    <w:rsid w:val="00DA3B88"/>
    <w:rsid w:val="00DA3CCF"/>
    <w:rsid w:val="00DA66ED"/>
    <w:rsid w:val="00DB23A5"/>
    <w:rsid w:val="00DB2B9A"/>
    <w:rsid w:val="00DB3DC9"/>
    <w:rsid w:val="00DB5063"/>
    <w:rsid w:val="00DB5554"/>
    <w:rsid w:val="00DB6AE4"/>
    <w:rsid w:val="00DC0295"/>
    <w:rsid w:val="00DD2B6E"/>
    <w:rsid w:val="00DD3B57"/>
    <w:rsid w:val="00DD4F26"/>
    <w:rsid w:val="00DD62E0"/>
    <w:rsid w:val="00DD7CCC"/>
    <w:rsid w:val="00DD7E4C"/>
    <w:rsid w:val="00DE2788"/>
    <w:rsid w:val="00DE49BC"/>
    <w:rsid w:val="00DF23A7"/>
    <w:rsid w:val="00DF3CB9"/>
    <w:rsid w:val="00DF3D11"/>
    <w:rsid w:val="00DF45A2"/>
    <w:rsid w:val="00DF4B17"/>
    <w:rsid w:val="00DF5198"/>
    <w:rsid w:val="00E00E0E"/>
    <w:rsid w:val="00E01985"/>
    <w:rsid w:val="00E03317"/>
    <w:rsid w:val="00E045FE"/>
    <w:rsid w:val="00E04B14"/>
    <w:rsid w:val="00E05D12"/>
    <w:rsid w:val="00E12330"/>
    <w:rsid w:val="00E141E8"/>
    <w:rsid w:val="00E172BE"/>
    <w:rsid w:val="00E2438E"/>
    <w:rsid w:val="00E24AA8"/>
    <w:rsid w:val="00E25EBE"/>
    <w:rsid w:val="00E3367C"/>
    <w:rsid w:val="00E350DE"/>
    <w:rsid w:val="00E372D2"/>
    <w:rsid w:val="00E4586D"/>
    <w:rsid w:val="00E47800"/>
    <w:rsid w:val="00E47EFA"/>
    <w:rsid w:val="00E5204B"/>
    <w:rsid w:val="00E52433"/>
    <w:rsid w:val="00E52A15"/>
    <w:rsid w:val="00E57AFB"/>
    <w:rsid w:val="00E63AFE"/>
    <w:rsid w:val="00E6487E"/>
    <w:rsid w:val="00E66500"/>
    <w:rsid w:val="00E70355"/>
    <w:rsid w:val="00E71104"/>
    <w:rsid w:val="00E71B8F"/>
    <w:rsid w:val="00E7396D"/>
    <w:rsid w:val="00E73A80"/>
    <w:rsid w:val="00E75A8E"/>
    <w:rsid w:val="00E8511B"/>
    <w:rsid w:val="00E950A1"/>
    <w:rsid w:val="00E964CA"/>
    <w:rsid w:val="00EA563B"/>
    <w:rsid w:val="00EA5C03"/>
    <w:rsid w:val="00EA6C6A"/>
    <w:rsid w:val="00EB00C3"/>
    <w:rsid w:val="00EB79E1"/>
    <w:rsid w:val="00EC15E2"/>
    <w:rsid w:val="00EC2205"/>
    <w:rsid w:val="00EC403F"/>
    <w:rsid w:val="00ED3E6C"/>
    <w:rsid w:val="00ED4011"/>
    <w:rsid w:val="00ED5047"/>
    <w:rsid w:val="00ED5D45"/>
    <w:rsid w:val="00EE4587"/>
    <w:rsid w:val="00EE5A49"/>
    <w:rsid w:val="00EE6112"/>
    <w:rsid w:val="00EE7409"/>
    <w:rsid w:val="00EF1E6F"/>
    <w:rsid w:val="00EF4396"/>
    <w:rsid w:val="00F02D3F"/>
    <w:rsid w:val="00F02E3A"/>
    <w:rsid w:val="00F0423A"/>
    <w:rsid w:val="00F15A8E"/>
    <w:rsid w:val="00F16E8E"/>
    <w:rsid w:val="00F26C9F"/>
    <w:rsid w:val="00F30A94"/>
    <w:rsid w:val="00F35350"/>
    <w:rsid w:val="00F36DF7"/>
    <w:rsid w:val="00F4111B"/>
    <w:rsid w:val="00F4266D"/>
    <w:rsid w:val="00F4347D"/>
    <w:rsid w:val="00F463E0"/>
    <w:rsid w:val="00F50088"/>
    <w:rsid w:val="00F50758"/>
    <w:rsid w:val="00F56592"/>
    <w:rsid w:val="00F5744C"/>
    <w:rsid w:val="00F61A70"/>
    <w:rsid w:val="00F64A31"/>
    <w:rsid w:val="00F666CA"/>
    <w:rsid w:val="00F73274"/>
    <w:rsid w:val="00F7382C"/>
    <w:rsid w:val="00F75B0E"/>
    <w:rsid w:val="00F7650D"/>
    <w:rsid w:val="00F7798D"/>
    <w:rsid w:val="00F81528"/>
    <w:rsid w:val="00F828C8"/>
    <w:rsid w:val="00F93D72"/>
    <w:rsid w:val="00F94796"/>
    <w:rsid w:val="00F97733"/>
    <w:rsid w:val="00FA2074"/>
    <w:rsid w:val="00FB7C36"/>
    <w:rsid w:val="00FC0187"/>
    <w:rsid w:val="00FC0647"/>
    <w:rsid w:val="00FD3F66"/>
    <w:rsid w:val="00FD5855"/>
    <w:rsid w:val="00FE4AF8"/>
    <w:rsid w:val="00FE7C44"/>
    <w:rsid w:val="00FF1AE5"/>
    <w:rsid w:val="00FF29E1"/>
    <w:rsid w:val="00FF2F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58426,#67a2c0,#c2cd23,#e20177"/>
    </o:shapedefaults>
    <o:shapelayout v:ext="edit">
      <o:idmap v:ext="edit" data="1"/>
    </o:shapelayout>
  </w:shapeDefaults>
  <w:doNotEmbedSmartTags/>
  <w:decimalSymbol w:val=","/>
  <w:listSeparator w:val=";"/>
  <w15:chartTrackingRefBased/>
  <w15:docId w15:val="{892818E1-BA2E-408F-A71A-2DEB6131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39" w:qFormat="1"/>
    <w:lsdException w:name="heading 2" w:uiPriority="39" w:qFormat="1"/>
    <w:lsdException w:name="heading 3" w:semiHidden="1" w:uiPriority="39" w:unhideWhenUsed="1" w:qFormat="1"/>
    <w:lsdException w:name="heading 4" w:semiHidden="1" w:unhideWhenUsed="1"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4" w:unhideWhenUsed="1" w:qFormat="1"/>
    <w:lsdException w:name="List Number" w:semiHidden="1" w:uiPriority="4" w:qFormat="1"/>
    <w:lsdException w:name="List 2" w:semiHidden="1"/>
    <w:lsdException w:name="List 3" w:semiHidden="1"/>
    <w:lsdException w:name="List 4" w:semiHidden="1"/>
    <w:lsdException w:name="List 5" w:semiHidden="1"/>
    <w:lsdException w:name="List Bullet 2" w:semiHidden="1" w:uiPriority="4" w:unhideWhenUsed="1"/>
    <w:lsdException w:name="List Bullet 3" w:semiHidden="1" w:uiPriority="4" w:unhideWhenUsed="1"/>
    <w:lsdException w:name="List Bullet 4" w:semiHidden="1"/>
    <w:lsdException w:name="List Bullet 5" w:semiHidden="1"/>
    <w:lsdException w:name="List Number 2" w:semiHidden="1" w:uiPriority="4" w:unhideWhenUsed="1"/>
    <w:lsdException w:name="List Number 3" w:semiHidden="1" w:uiPriority="4" w:unhideWhenUsed="1"/>
    <w:lsdException w:name="List Number 4" w:semiHidden="1"/>
    <w:lsdException w:name="List Number 5" w:semiHidden="1"/>
    <w:lsdException w:name="Title" w:uiPriority="29"/>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iPriority="0" w:unhideWhenUsed="1"/>
    <w:lsdException w:name="HTML Bottom of Form" w:semiHidden="1" w:uiPriority="0"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3B57"/>
    <w:pPr>
      <w:spacing w:line="280" w:lineRule="atLeast"/>
    </w:pPr>
    <w:rPr>
      <w:sz w:val="22"/>
      <w:szCs w:val="22"/>
    </w:rPr>
  </w:style>
  <w:style w:type="paragraph" w:styleId="Kop1">
    <w:name w:val="heading 1"/>
    <w:aliases w:val="Hoofdstuk"/>
    <w:basedOn w:val="Standaard"/>
    <w:next w:val="Standaard"/>
    <w:link w:val="Kop1Char"/>
    <w:uiPriority w:val="9"/>
    <w:qFormat/>
    <w:rsid w:val="00DB3DC9"/>
    <w:pPr>
      <w:keepNext/>
      <w:numPr>
        <w:numId w:val="8"/>
      </w:numPr>
      <w:spacing w:after="520"/>
      <w:outlineLvl w:val="0"/>
    </w:pPr>
    <w:rPr>
      <w:b/>
      <w:bCs/>
      <w:color w:val="229AD6"/>
      <w:kern w:val="32"/>
      <w:sz w:val="40"/>
      <w:szCs w:val="32"/>
      <w:lang w:val="x-none" w:eastAsia="x-none"/>
    </w:rPr>
  </w:style>
  <w:style w:type="paragraph" w:styleId="Kop2">
    <w:name w:val="heading 2"/>
    <w:aliases w:val="Paragraaf"/>
    <w:basedOn w:val="Standaard"/>
    <w:next w:val="Standaard"/>
    <w:link w:val="Kop2Char"/>
    <w:uiPriority w:val="9"/>
    <w:qFormat/>
    <w:rsid w:val="00DB3DC9"/>
    <w:pPr>
      <w:keepNext/>
      <w:numPr>
        <w:ilvl w:val="1"/>
        <w:numId w:val="8"/>
      </w:numPr>
      <w:spacing w:after="260"/>
      <w:outlineLvl w:val="1"/>
    </w:pPr>
    <w:rPr>
      <w:b/>
      <w:noProof/>
      <w:color w:val="136566"/>
      <w:sz w:val="28"/>
      <w:szCs w:val="28"/>
      <w:lang w:val="x-none" w:eastAsia="x-none"/>
    </w:rPr>
  </w:style>
  <w:style w:type="paragraph" w:styleId="Kop3">
    <w:name w:val="heading 3"/>
    <w:aliases w:val="Subparagraaf"/>
    <w:basedOn w:val="Standaard"/>
    <w:next w:val="Standaard"/>
    <w:link w:val="Kop3Char"/>
    <w:uiPriority w:val="9"/>
    <w:qFormat/>
    <w:rsid w:val="00D874B3"/>
    <w:pPr>
      <w:keepNext/>
      <w:numPr>
        <w:ilvl w:val="2"/>
        <w:numId w:val="8"/>
      </w:numPr>
      <w:outlineLvl w:val="2"/>
    </w:pPr>
    <w:rPr>
      <w:b/>
      <w:noProof/>
      <w:color w:val="00AFA2"/>
      <w:sz w:val="24"/>
      <w:szCs w:val="20"/>
      <w:lang w:val="x-none" w:eastAsia="x-none"/>
    </w:rPr>
  </w:style>
  <w:style w:type="paragraph" w:styleId="Kop4">
    <w:name w:val="heading 4"/>
    <w:basedOn w:val="Standaard"/>
    <w:next w:val="Standaard"/>
    <w:link w:val="Kop4Char"/>
    <w:uiPriority w:val="99"/>
    <w:semiHidden/>
    <w:qFormat/>
    <w:rsid w:val="008031C0"/>
    <w:pPr>
      <w:keepNext/>
      <w:keepLines/>
      <w:numPr>
        <w:ilvl w:val="3"/>
        <w:numId w:val="8"/>
      </w:numPr>
      <w:spacing w:line="300" w:lineRule="atLeast"/>
      <w:outlineLvl w:val="3"/>
    </w:pPr>
    <w:rPr>
      <w:b/>
      <w:bCs/>
      <w:iCs/>
      <w:lang w:val="x-none" w:eastAsia="x-none"/>
    </w:rPr>
  </w:style>
  <w:style w:type="paragraph" w:styleId="Kop5">
    <w:name w:val="heading 5"/>
    <w:basedOn w:val="Standaard"/>
    <w:next w:val="Standaard"/>
    <w:link w:val="Kop5Char"/>
    <w:uiPriority w:val="99"/>
    <w:semiHidden/>
    <w:qFormat/>
    <w:rsid w:val="008031C0"/>
    <w:pPr>
      <w:keepNext/>
      <w:keepLines/>
      <w:numPr>
        <w:ilvl w:val="4"/>
        <w:numId w:val="8"/>
      </w:numPr>
      <w:spacing w:line="300" w:lineRule="atLeast"/>
      <w:outlineLvl w:val="4"/>
    </w:pPr>
    <w:rPr>
      <w:i/>
      <w:lang w:val="x-none" w:eastAsia="x-none"/>
    </w:rPr>
  </w:style>
  <w:style w:type="paragraph" w:styleId="Kop6">
    <w:name w:val="heading 6"/>
    <w:basedOn w:val="Standaard"/>
    <w:next w:val="Standaard"/>
    <w:link w:val="Kop6Char"/>
    <w:uiPriority w:val="99"/>
    <w:semiHidden/>
    <w:qFormat/>
    <w:rsid w:val="003A6C6D"/>
    <w:pPr>
      <w:keepNext/>
      <w:keepLines/>
      <w:spacing w:before="40"/>
      <w:outlineLvl w:val="5"/>
    </w:pPr>
    <w:rPr>
      <w:color w:val="114C6A"/>
      <w:lang w:val="x-none" w:eastAsia="x-none"/>
    </w:rPr>
  </w:style>
  <w:style w:type="paragraph" w:styleId="Kop7">
    <w:name w:val="heading 7"/>
    <w:basedOn w:val="Standaard"/>
    <w:next w:val="Standaard"/>
    <w:link w:val="Kop7Char"/>
    <w:uiPriority w:val="99"/>
    <w:semiHidden/>
    <w:qFormat/>
    <w:rsid w:val="003A6C6D"/>
    <w:pPr>
      <w:keepNext/>
      <w:keepLines/>
      <w:spacing w:before="40"/>
      <w:outlineLvl w:val="6"/>
    </w:pPr>
    <w:rPr>
      <w:i/>
      <w:iCs/>
      <w:color w:val="114C6A"/>
      <w:lang w:val="x-none" w:eastAsia="x-none"/>
    </w:rPr>
  </w:style>
  <w:style w:type="paragraph" w:styleId="Kop8">
    <w:name w:val="heading 8"/>
    <w:basedOn w:val="Standaard"/>
    <w:next w:val="Standaard"/>
    <w:link w:val="Kop8Char"/>
    <w:uiPriority w:val="99"/>
    <w:semiHidden/>
    <w:qFormat/>
    <w:rsid w:val="003A6C6D"/>
    <w:pPr>
      <w:keepNext/>
      <w:keepLines/>
      <w:spacing w:before="40"/>
      <w:outlineLvl w:val="7"/>
    </w:pPr>
    <w:rPr>
      <w:color w:val="272727"/>
      <w:sz w:val="21"/>
      <w:szCs w:val="21"/>
      <w:lang w:val="x-none" w:eastAsia="x-none"/>
    </w:rPr>
  </w:style>
  <w:style w:type="paragraph" w:styleId="Kop9">
    <w:name w:val="heading 9"/>
    <w:basedOn w:val="Standaard"/>
    <w:next w:val="Standaard"/>
    <w:link w:val="Kop9Char"/>
    <w:uiPriority w:val="99"/>
    <w:semiHidden/>
    <w:qFormat/>
    <w:rsid w:val="003A6C6D"/>
    <w:pPr>
      <w:keepNext/>
      <w:keepLines/>
      <w:spacing w:before="40"/>
      <w:outlineLvl w:val="8"/>
    </w:pPr>
    <w:rPr>
      <w:i/>
      <w:iCs/>
      <w:color w:val="272727"/>
      <w:sz w:val="21"/>
      <w:szCs w:val="21"/>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6A7BCE"/>
    <w:pPr>
      <w:spacing w:line="200" w:lineRule="atLeast"/>
    </w:pPr>
    <w:rPr>
      <w:sz w:val="16"/>
      <w:lang w:val="x-none" w:eastAsia="x-none"/>
    </w:rPr>
  </w:style>
  <w:style w:type="table" w:styleId="Tabelraster">
    <w:name w:val="Table Grid"/>
    <w:basedOn w:val="Standaardtabel"/>
    <w:uiPriority w:val="59"/>
    <w:rsid w:val="00C02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link w:val="Koptekst"/>
    <w:uiPriority w:val="99"/>
    <w:semiHidden/>
    <w:rsid w:val="00DD3B57"/>
    <w:rPr>
      <w:sz w:val="16"/>
      <w:szCs w:val="22"/>
    </w:rPr>
  </w:style>
  <w:style w:type="paragraph" w:styleId="Voettekst">
    <w:name w:val="footer"/>
    <w:basedOn w:val="Standaard"/>
    <w:link w:val="VoettekstChar"/>
    <w:uiPriority w:val="99"/>
    <w:semiHidden/>
    <w:rsid w:val="00CE39FC"/>
    <w:pPr>
      <w:spacing w:line="200" w:lineRule="atLeast"/>
      <w:jc w:val="right"/>
    </w:pPr>
    <w:rPr>
      <w:sz w:val="16"/>
      <w:lang w:val="x-none" w:eastAsia="x-none"/>
    </w:rPr>
  </w:style>
  <w:style w:type="numbering" w:customStyle="1" w:styleId="Genummerdelijst">
    <w:name w:val="Genummerde lijst"/>
    <w:uiPriority w:val="99"/>
    <w:rsid w:val="0045338A"/>
    <w:pPr>
      <w:numPr>
        <w:numId w:val="2"/>
      </w:numPr>
    </w:pPr>
  </w:style>
  <w:style w:type="paragraph" w:styleId="Lijstnummering">
    <w:name w:val="List Number"/>
    <w:aliases w:val="Genummerde lijst 1"/>
    <w:basedOn w:val="Standaard"/>
    <w:uiPriority w:val="5"/>
    <w:qFormat/>
    <w:rsid w:val="0045338A"/>
    <w:pPr>
      <w:numPr>
        <w:numId w:val="3"/>
      </w:numPr>
      <w:contextualSpacing/>
    </w:pPr>
  </w:style>
  <w:style w:type="paragraph" w:styleId="Lijstopsomteken">
    <w:name w:val="List Bullet"/>
    <w:aliases w:val="Opsomming 1"/>
    <w:basedOn w:val="Standaard"/>
    <w:uiPriority w:val="4"/>
    <w:qFormat/>
    <w:rsid w:val="0045338A"/>
    <w:pPr>
      <w:numPr>
        <w:numId w:val="4"/>
      </w:numPr>
    </w:pPr>
  </w:style>
  <w:style w:type="paragraph" w:styleId="Lijstopsomteken2">
    <w:name w:val="List Bullet 2"/>
    <w:aliases w:val="Opsomming 2"/>
    <w:basedOn w:val="Standaard"/>
    <w:uiPriority w:val="4"/>
    <w:rsid w:val="0045338A"/>
    <w:pPr>
      <w:numPr>
        <w:ilvl w:val="1"/>
        <w:numId w:val="4"/>
      </w:numPr>
      <w:spacing w:line="300" w:lineRule="atLeast"/>
    </w:pPr>
  </w:style>
  <w:style w:type="paragraph" w:styleId="Lijstopsomteken3">
    <w:name w:val="List Bullet 3"/>
    <w:aliases w:val="Opsomming 3"/>
    <w:basedOn w:val="Standaard"/>
    <w:uiPriority w:val="4"/>
    <w:rsid w:val="0045338A"/>
    <w:pPr>
      <w:numPr>
        <w:ilvl w:val="2"/>
        <w:numId w:val="4"/>
      </w:numPr>
      <w:spacing w:line="300" w:lineRule="atLeast"/>
    </w:pPr>
  </w:style>
  <w:style w:type="table" w:customStyle="1" w:styleId="Tablestyle">
    <w:name w:val="Table style"/>
    <w:basedOn w:val="Standaardtabel"/>
    <w:rsid w:val="00C02F0D"/>
    <w:tblPr>
      <w:tblCellMar>
        <w:left w:w="0" w:type="dxa"/>
        <w:right w:w="0" w:type="dxa"/>
      </w:tblCellMar>
    </w:tblPr>
  </w:style>
  <w:style w:type="numbering" w:customStyle="1" w:styleId="Opsomming">
    <w:name w:val="Opsomming"/>
    <w:uiPriority w:val="99"/>
    <w:rsid w:val="0045338A"/>
    <w:pPr>
      <w:numPr>
        <w:numId w:val="4"/>
      </w:numPr>
    </w:pPr>
  </w:style>
  <w:style w:type="character" w:customStyle="1" w:styleId="Kop3Char">
    <w:name w:val="Kop 3 Char"/>
    <w:aliases w:val="Subparagraaf Char"/>
    <w:link w:val="Kop3"/>
    <w:uiPriority w:val="9"/>
    <w:rsid w:val="00D874B3"/>
    <w:rPr>
      <w:rFonts w:ascii="Calibri" w:hAnsi="Calibri"/>
      <w:b/>
      <w:noProof/>
      <w:color w:val="00AFA2"/>
      <w:sz w:val="24"/>
    </w:rPr>
  </w:style>
  <w:style w:type="character" w:customStyle="1" w:styleId="Kop1Char">
    <w:name w:val="Kop 1 Char"/>
    <w:aliases w:val="Hoofdstuk Char"/>
    <w:link w:val="Kop1"/>
    <w:uiPriority w:val="9"/>
    <w:rsid w:val="00DB3DC9"/>
    <w:rPr>
      <w:b/>
      <w:bCs/>
      <w:color w:val="229AD6"/>
      <w:kern w:val="32"/>
      <w:sz w:val="40"/>
      <w:szCs w:val="32"/>
      <w:lang w:val="x-none" w:eastAsia="x-none"/>
    </w:rPr>
  </w:style>
  <w:style w:type="character" w:customStyle="1" w:styleId="Kop4Char">
    <w:name w:val="Kop 4 Char"/>
    <w:link w:val="Kop4"/>
    <w:uiPriority w:val="99"/>
    <w:semiHidden/>
    <w:rsid w:val="00DD3B57"/>
    <w:rPr>
      <w:b/>
      <w:bCs/>
      <w:iCs/>
      <w:sz w:val="22"/>
      <w:szCs w:val="22"/>
    </w:rPr>
  </w:style>
  <w:style w:type="character" w:customStyle="1" w:styleId="Kop5Char">
    <w:name w:val="Kop 5 Char"/>
    <w:link w:val="Kop5"/>
    <w:uiPriority w:val="99"/>
    <w:semiHidden/>
    <w:rsid w:val="00DD3B57"/>
    <w:rPr>
      <w:i/>
      <w:sz w:val="22"/>
      <w:szCs w:val="22"/>
    </w:rPr>
  </w:style>
  <w:style w:type="character" w:customStyle="1" w:styleId="VoettekstChar">
    <w:name w:val="Voettekst Char"/>
    <w:link w:val="Voettekst"/>
    <w:uiPriority w:val="99"/>
    <w:semiHidden/>
    <w:rsid w:val="00DD3B57"/>
    <w:rPr>
      <w:sz w:val="16"/>
      <w:szCs w:val="22"/>
    </w:rPr>
  </w:style>
  <w:style w:type="paragraph" w:customStyle="1" w:styleId="Smallline">
    <w:name w:val="Small line"/>
    <w:basedOn w:val="Voettekst"/>
    <w:uiPriority w:val="99"/>
    <w:semiHidden/>
    <w:qFormat/>
    <w:rsid w:val="00C02F0D"/>
    <w:pPr>
      <w:spacing w:line="14" w:lineRule="exact"/>
    </w:pPr>
  </w:style>
  <w:style w:type="paragraph" w:styleId="Lijstnummering2">
    <w:name w:val="List Number 2"/>
    <w:aliases w:val="Genummerde lijst 2"/>
    <w:basedOn w:val="Standaard"/>
    <w:uiPriority w:val="5"/>
    <w:rsid w:val="0045338A"/>
    <w:pPr>
      <w:numPr>
        <w:ilvl w:val="1"/>
        <w:numId w:val="3"/>
      </w:numPr>
      <w:spacing w:line="300" w:lineRule="atLeast"/>
      <w:contextualSpacing/>
    </w:pPr>
  </w:style>
  <w:style w:type="paragraph" w:styleId="Lijstnummering3">
    <w:name w:val="List Number 3"/>
    <w:aliases w:val="Genummerde lijst 3"/>
    <w:basedOn w:val="Standaard"/>
    <w:uiPriority w:val="5"/>
    <w:rsid w:val="0045338A"/>
    <w:pPr>
      <w:numPr>
        <w:ilvl w:val="2"/>
        <w:numId w:val="3"/>
      </w:numPr>
      <w:spacing w:line="300" w:lineRule="atLeast"/>
      <w:contextualSpacing/>
    </w:pPr>
  </w:style>
  <w:style w:type="character" w:customStyle="1" w:styleId="Kop2Char">
    <w:name w:val="Kop 2 Char"/>
    <w:aliases w:val="Paragraaf Char"/>
    <w:link w:val="Kop2"/>
    <w:uiPriority w:val="9"/>
    <w:rsid w:val="00DB3DC9"/>
    <w:rPr>
      <w:b/>
      <w:noProof/>
      <w:color w:val="136566"/>
      <w:sz w:val="28"/>
      <w:szCs w:val="28"/>
      <w:lang w:val="x-none" w:eastAsia="x-none"/>
    </w:rPr>
  </w:style>
  <w:style w:type="character" w:customStyle="1" w:styleId="Kop6Char">
    <w:name w:val="Kop 6 Char"/>
    <w:link w:val="Kop6"/>
    <w:uiPriority w:val="99"/>
    <w:semiHidden/>
    <w:rsid w:val="00DD3B57"/>
    <w:rPr>
      <w:color w:val="114C6A"/>
      <w:sz w:val="22"/>
      <w:szCs w:val="22"/>
    </w:rPr>
  </w:style>
  <w:style w:type="character" w:customStyle="1" w:styleId="Kop7Char">
    <w:name w:val="Kop 7 Char"/>
    <w:link w:val="Kop7"/>
    <w:uiPriority w:val="99"/>
    <w:semiHidden/>
    <w:rsid w:val="00DD3B57"/>
    <w:rPr>
      <w:i/>
      <w:iCs/>
      <w:color w:val="114C6A"/>
      <w:sz w:val="22"/>
      <w:szCs w:val="22"/>
    </w:rPr>
  </w:style>
  <w:style w:type="character" w:customStyle="1" w:styleId="Kop8Char">
    <w:name w:val="Kop 8 Char"/>
    <w:link w:val="Kop8"/>
    <w:uiPriority w:val="99"/>
    <w:semiHidden/>
    <w:rsid w:val="00DD3B57"/>
    <w:rPr>
      <w:color w:val="272727"/>
      <w:sz w:val="21"/>
      <w:szCs w:val="21"/>
    </w:rPr>
  </w:style>
  <w:style w:type="character" w:customStyle="1" w:styleId="Kop9Char">
    <w:name w:val="Kop 9 Char"/>
    <w:link w:val="Kop9"/>
    <w:uiPriority w:val="99"/>
    <w:semiHidden/>
    <w:rsid w:val="00DD3B57"/>
    <w:rPr>
      <w:i/>
      <w:iCs/>
      <w:color w:val="272727"/>
      <w:sz w:val="21"/>
      <w:szCs w:val="21"/>
    </w:rPr>
  </w:style>
  <w:style w:type="paragraph" w:customStyle="1" w:styleId="Hoofdstukzondernummer">
    <w:name w:val="Hoofdstuk zonder nummer"/>
    <w:basedOn w:val="Kop1"/>
    <w:next w:val="Standaard"/>
    <w:uiPriority w:val="14"/>
    <w:qFormat/>
    <w:rsid w:val="00C02F0D"/>
    <w:pPr>
      <w:numPr>
        <w:numId w:val="0"/>
      </w:numPr>
    </w:pPr>
  </w:style>
  <w:style w:type="paragraph" w:customStyle="1" w:styleId="Paragraafzondernummer">
    <w:name w:val="Paragraaf zonder nummer"/>
    <w:basedOn w:val="Kop2"/>
    <w:next w:val="Standaard"/>
    <w:uiPriority w:val="14"/>
    <w:qFormat/>
    <w:rsid w:val="00C02F0D"/>
    <w:pPr>
      <w:numPr>
        <w:ilvl w:val="0"/>
        <w:numId w:val="0"/>
      </w:numPr>
      <w:spacing w:after="0"/>
    </w:pPr>
  </w:style>
  <w:style w:type="paragraph" w:customStyle="1" w:styleId="Subparagraafzondernummer">
    <w:name w:val="Subparagraaf zonder nummer"/>
    <w:basedOn w:val="Kop3"/>
    <w:next w:val="Standaard"/>
    <w:uiPriority w:val="14"/>
    <w:qFormat/>
    <w:rsid w:val="00C02F0D"/>
    <w:pPr>
      <w:numPr>
        <w:ilvl w:val="0"/>
        <w:numId w:val="0"/>
      </w:numPr>
    </w:pPr>
  </w:style>
  <w:style w:type="paragraph" w:customStyle="1" w:styleId="Kop4zondernummer">
    <w:name w:val="Kop 4 zonder nummer"/>
    <w:basedOn w:val="Kop4"/>
    <w:next w:val="Standaard"/>
    <w:uiPriority w:val="99"/>
    <w:semiHidden/>
    <w:rsid w:val="00C02F0D"/>
    <w:pPr>
      <w:numPr>
        <w:ilvl w:val="0"/>
        <w:numId w:val="0"/>
      </w:numPr>
    </w:pPr>
  </w:style>
  <w:style w:type="paragraph" w:customStyle="1" w:styleId="Kop5zondernummer">
    <w:name w:val="Kop 5 zonder nummer"/>
    <w:basedOn w:val="Kop5"/>
    <w:next w:val="Standaard"/>
    <w:uiPriority w:val="99"/>
    <w:semiHidden/>
    <w:rsid w:val="00C02F0D"/>
    <w:pPr>
      <w:numPr>
        <w:ilvl w:val="0"/>
        <w:numId w:val="0"/>
      </w:numPr>
    </w:pPr>
    <w:rPr>
      <w:b/>
    </w:rPr>
  </w:style>
  <w:style w:type="numbering" w:customStyle="1" w:styleId="Koppen">
    <w:name w:val="Koppen"/>
    <w:uiPriority w:val="99"/>
    <w:rsid w:val="008031C0"/>
    <w:pPr>
      <w:numPr>
        <w:numId w:val="1"/>
      </w:numPr>
    </w:pPr>
  </w:style>
  <w:style w:type="paragraph" w:customStyle="1" w:styleId="Label">
    <w:name w:val="Label"/>
    <w:basedOn w:val="Standaard"/>
    <w:uiPriority w:val="99"/>
    <w:semiHidden/>
    <w:qFormat/>
    <w:rsid w:val="00DE49BC"/>
    <w:rPr>
      <w:b/>
    </w:rPr>
  </w:style>
  <w:style w:type="paragraph" w:styleId="Ballontekst">
    <w:name w:val="Balloon Text"/>
    <w:basedOn w:val="Standaard"/>
    <w:link w:val="BallontekstChar"/>
    <w:uiPriority w:val="99"/>
    <w:semiHidden/>
    <w:rsid w:val="00D64FAB"/>
    <w:pPr>
      <w:spacing w:line="240" w:lineRule="auto"/>
    </w:pPr>
    <w:rPr>
      <w:rFonts w:ascii="Segoe UI" w:hAnsi="Segoe UI"/>
      <w:sz w:val="18"/>
      <w:szCs w:val="18"/>
      <w:lang w:val="x-none" w:eastAsia="x-none"/>
    </w:rPr>
  </w:style>
  <w:style w:type="character" w:customStyle="1" w:styleId="BallontekstChar">
    <w:name w:val="Ballontekst Char"/>
    <w:link w:val="Ballontekst"/>
    <w:uiPriority w:val="99"/>
    <w:semiHidden/>
    <w:rsid w:val="00DD3B57"/>
    <w:rPr>
      <w:rFonts w:ascii="Segoe UI" w:hAnsi="Segoe UI" w:cs="Segoe UI"/>
      <w:sz w:val="18"/>
      <w:szCs w:val="18"/>
    </w:rPr>
  </w:style>
  <w:style w:type="paragraph" w:styleId="Lijstalinea">
    <w:name w:val="List Paragraph"/>
    <w:basedOn w:val="Standaard"/>
    <w:uiPriority w:val="99"/>
    <w:semiHidden/>
    <w:qFormat/>
    <w:rsid w:val="001E2572"/>
    <w:pPr>
      <w:ind w:left="720"/>
      <w:contextualSpacing/>
    </w:pPr>
  </w:style>
  <w:style w:type="paragraph" w:customStyle="1" w:styleId="Intro">
    <w:name w:val="Intro"/>
    <w:basedOn w:val="Standaard"/>
    <w:uiPriority w:val="34"/>
    <w:qFormat/>
    <w:rsid w:val="008A68FC"/>
    <w:rPr>
      <w:b/>
    </w:rPr>
  </w:style>
  <w:style w:type="paragraph" w:styleId="Titel">
    <w:name w:val="Title"/>
    <w:basedOn w:val="Standaard"/>
    <w:next w:val="Standaard"/>
    <w:link w:val="TitelChar"/>
    <w:uiPriority w:val="29"/>
    <w:rsid w:val="00DB3DC9"/>
    <w:rPr>
      <w:b/>
      <w:color w:val="136566"/>
      <w:sz w:val="40"/>
      <w:szCs w:val="20"/>
      <w:lang w:val="x-none" w:eastAsia="x-none"/>
    </w:rPr>
  </w:style>
  <w:style w:type="character" w:customStyle="1" w:styleId="TitelChar">
    <w:name w:val="Titel Char"/>
    <w:link w:val="Titel"/>
    <w:uiPriority w:val="29"/>
    <w:rsid w:val="00DB3DC9"/>
    <w:rPr>
      <w:b/>
      <w:color w:val="136566"/>
      <w:sz w:val="40"/>
      <w:lang w:val="x-none" w:eastAsia="x-none"/>
    </w:rPr>
  </w:style>
  <w:style w:type="paragraph" w:styleId="Ondertitel">
    <w:name w:val="Subtitle"/>
    <w:basedOn w:val="Standaard"/>
    <w:link w:val="OndertitelChar"/>
    <w:uiPriority w:val="30"/>
    <w:rsid w:val="00D874B3"/>
    <w:pPr>
      <w:numPr>
        <w:ilvl w:val="1"/>
      </w:numPr>
      <w:jc w:val="center"/>
    </w:pPr>
    <w:rPr>
      <w:b/>
      <w:color w:val="00AFA2"/>
      <w:sz w:val="48"/>
      <w:szCs w:val="20"/>
      <w:lang w:val="x-none" w:eastAsia="x-none"/>
    </w:rPr>
  </w:style>
  <w:style w:type="character" w:customStyle="1" w:styleId="OndertitelChar">
    <w:name w:val="Ondertitel Char"/>
    <w:link w:val="Ondertitel"/>
    <w:uiPriority w:val="30"/>
    <w:rsid w:val="00D874B3"/>
    <w:rPr>
      <w:rFonts w:ascii="Calibri" w:eastAsia="Times New Roman" w:hAnsi="Calibri" w:cs="Times New Roman"/>
      <w:b/>
      <w:color w:val="00AFA2"/>
      <w:sz w:val="48"/>
    </w:rPr>
  </w:style>
  <w:style w:type="paragraph" w:styleId="Kopvaninhoudsopgave">
    <w:name w:val="TOC Heading"/>
    <w:basedOn w:val="Kop1"/>
    <w:next w:val="Standaard"/>
    <w:uiPriority w:val="99"/>
    <w:semiHidden/>
    <w:qFormat/>
    <w:rsid w:val="00D874B3"/>
    <w:pPr>
      <w:numPr>
        <w:numId w:val="0"/>
      </w:numPr>
      <w:outlineLvl w:val="9"/>
    </w:pPr>
  </w:style>
  <w:style w:type="paragraph" w:styleId="Citaat">
    <w:name w:val="Quote"/>
    <w:basedOn w:val="Standaard"/>
    <w:next w:val="Standaard"/>
    <w:link w:val="CitaatChar"/>
    <w:uiPriority w:val="35"/>
    <w:qFormat/>
    <w:rsid w:val="008A68FC"/>
    <w:rPr>
      <w:i/>
      <w:iCs/>
      <w:sz w:val="20"/>
      <w:szCs w:val="20"/>
      <w:lang w:val="x-none" w:eastAsia="x-none"/>
    </w:rPr>
  </w:style>
  <w:style w:type="character" w:customStyle="1" w:styleId="CitaatChar">
    <w:name w:val="Citaat Char"/>
    <w:link w:val="Citaat"/>
    <w:uiPriority w:val="35"/>
    <w:rsid w:val="006A7BCE"/>
    <w:rPr>
      <w:i/>
      <w:iCs/>
    </w:rPr>
  </w:style>
  <w:style w:type="paragraph" w:styleId="Bijschrift">
    <w:name w:val="caption"/>
    <w:basedOn w:val="Standaard"/>
    <w:next w:val="Standaard"/>
    <w:uiPriority w:val="36"/>
    <w:qFormat/>
    <w:rsid w:val="006A7BCE"/>
    <w:pPr>
      <w:spacing w:line="260" w:lineRule="atLeast"/>
    </w:pPr>
    <w:rPr>
      <w:iCs/>
      <w:sz w:val="20"/>
      <w:szCs w:val="18"/>
    </w:rPr>
  </w:style>
  <w:style w:type="paragraph" w:styleId="Voetnoottekst">
    <w:name w:val="footnote text"/>
    <w:basedOn w:val="Standaard"/>
    <w:link w:val="VoetnoottekstChar"/>
    <w:uiPriority w:val="99"/>
    <w:semiHidden/>
    <w:rsid w:val="006A7BCE"/>
    <w:pPr>
      <w:spacing w:line="200" w:lineRule="atLeast"/>
    </w:pPr>
    <w:rPr>
      <w:sz w:val="16"/>
      <w:szCs w:val="20"/>
      <w:lang w:val="x-none" w:eastAsia="x-none"/>
    </w:rPr>
  </w:style>
  <w:style w:type="character" w:customStyle="1" w:styleId="VoetnoottekstChar">
    <w:name w:val="Voetnoottekst Char"/>
    <w:link w:val="Voetnoottekst"/>
    <w:uiPriority w:val="99"/>
    <w:semiHidden/>
    <w:rsid w:val="00DD3B57"/>
    <w:rPr>
      <w:sz w:val="16"/>
    </w:rPr>
  </w:style>
  <w:style w:type="paragraph" w:styleId="Inhopg1">
    <w:name w:val="toc 1"/>
    <w:basedOn w:val="Standaard"/>
    <w:next w:val="Standaard"/>
    <w:uiPriority w:val="99"/>
    <w:semiHidden/>
    <w:rsid w:val="00D874B3"/>
    <w:pPr>
      <w:suppressAutoHyphens/>
      <w:spacing w:before="280"/>
      <w:ind w:left="680" w:hanging="680"/>
    </w:pPr>
    <w:rPr>
      <w:b/>
      <w:color w:val="00AFA2"/>
      <w:szCs w:val="24"/>
      <w:lang w:eastAsia="en-US"/>
    </w:rPr>
  </w:style>
  <w:style w:type="paragraph" w:styleId="Inhopg2">
    <w:name w:val="toc 2"/>
    <w:basedOn w:val="Standaard"/>
    <w:next w:val="Standaard"/>
    <w:uiPriority w:val="99"/>
    <w:semiHidden/>
    <w:rsid w:val="00D874B3"/>
    <w:pPr>
      <w:suppressAutoHyphens/>
      <w:ind w:left="680" w:hanging="680"/>
    </w:pPr>
    <w:rPr>
      <w:szCs w:val="24"/>
      <w:lang w:eastAsia="en-US"/>
    </w:rPr>
  </w:style>
  <w:style w:type="character" w:styleId="Hyperlink">
    <w:name w:val="Hyperlink"/>
    <w:uiPriority w:val="99"/>
    <w:semiHidden/>
    <w:rsid w:val="00AE7A2C"/>
    <w:rPr>
      <w:color w:val="000000"/>
      <w:u w:val="single"/>
    </w:rPr>
  </w:style>
  <w:style w:type="paragraph" w:styleId="Inhopg3">
    <w:name w:val="toc 3"/>
    <w:basedOn w:val="Standaard"/>
    <w:next w:val="Standaard"/>
    <w:uiPriority w:val="99"/>
    <w:semiHidden/>
    <w:rsid w:val="00D874B3"/>
    <w:pPr>
      <w:suppressAutoHyphens/>
      <w:ind w:left="680" w:hanging="680"/>
    </w:pPr>
    <w:rPr>
      <w:szCs w:val="24"/>
      <w:lang w:eastAsia="en-US"/>
    </w:rPr>
  </w:style>
  <w:style w:type="paragraph" w:customStyle="1" w:styleId="Organisatie">
    <w:name w:val="Organisatie"/>
    <w:basedOn w:val="Standaard"/>
    <w:uiPriority w:val="99"/>
    <w:semiHidden/>
    <w:qFormat/>
    <w:rsid w:val="007766B5"/>
    <w:pPr>
      <w:spacing w:line="300" w:lineRule="exact"/>
    </w:pPr>
    <w:rPr>
      <w:rFonts w:ascii="Segoe UI" w:hAnsi="Segoe UI" w:cs="Segoe UI"/>
      <w:b/>
      <w:noProof/>
      <w:color w:val="00AFA2"/>
      <w:spacing w:val="2"/>
      <w:sz w:val="25"/>
      <w:szCs w:val="26"/>
    </w:rPr>
  </w:style>
  <w:style w:type="paragraph" w:customStyle="1" w:styleId="Adres">
    <w:name w:val="Adres"/>
    <w:basedOn w:val="Standaard"/>
    <w:uiPriority w:val="99"/>
    <w:semiHidden/>
    <w:qFormat/>
    <w:rsid w:val="007766B5"/>
    <w:pPr>
      <w:spacing w:line="306" w:lineRule="atLeast"/>
    </w:pPr>
    <w:rPr>
      <w:rFonts w:ascii="Segoe UI" w:hAnsi="Segoe UI" w:cs="Segoe UI"/>
      <w:noProof/>
      <w:color w:val="00AFA2"/>
      <w:spacing w:val="2"/>
      <w:sz w:val="17"/>
      <w:szCs w:val="17"/>
    </w:rPr>
  </w:style>
  <w:style w:type="paragraph" w:customStyle="1" w:styleId="Webadres">
    <w:name w:val="Webadres"/>
    <w:basedOn w:val="Organisatie"/>
    <w:uiPriority w:val="99"/>
    <w:semiHidden/>
    <w:qFormat/>
    <w:rsid w:val="007766B5"/>
    <w:pPr>
      <w:framePr w:hSpace="141" w:wrap="around" w:vAnchor="text" w:hAnchor="text" w:x="6974" w:y="1"/>
      <w:suppressOverlap/>
    </w:pPr>
    <w:rPr>
      <w:sz w:val="24"/>
    </w:rPr>
  </w:style>
  <w:style w:type="character" w:styleId="Onopgelostemelding">
    <w:name w:val="Unresolved Mention"/>
    <w:uiPriority w:val="99"/>
    <w:semiHidden/>
    <w:unhideWhenUsed/>
    <w:rsid w:val="00A67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55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www.veiligthuiszob.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ar\AppData\Local\Temp\VT%20nieuwsbrief%20april%202020-1.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375F3D0E1CFB4898A6E84483228AE1" ma:contentTypeVersion="10" ma:contentTypeDescription="Een nieuw document maken." ma:contentTypeScope="" ma:versionID="3cf02f7f306d91c59c6e8889377a6418">
  <xsd:schema xmlns:xsd="http://www.w3.org/2001/XMLSchema" xmlns:xs="http://www.w3.org/2001/XMLSchema" xmlns:p="http://schemas.microsoft.com/office/2006/metadata/properties" xmlns:ns2="bfd489c6-642a-46a8-a179-e5c784e28165" xmlns:ns3="fa1a7f40-ebe8-48ec-8cfe-418c94964707" targetNamespace="http://schemas.microsoft.com/office/2006/metadata/properties" ma:root="true" ma:fieldsID="b4d158578437c2535fe16b1206057b39" ns2:_="" ns3:_="">
    <xsd:import namespace="bfd489c6-642a-46a8-a179-e5c784e28165"/>
    <xsd:import namespace="fa1a7f40-ebe8-48ec-8cfe-418c949647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489c6-642a-46a8-a179-e5c784e28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a7f40-ebe8-48ec-8cfe-418c9496470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B8B7C-D0A4-4763-8799-C2D9911504D6}">
  <ds:schemaRefs>
    <ds:schemaRef ds:uri="http://schemas.microsoft.com/sharepoint/v3/contenttype/forms"/>
  </ds:schemaRefs>
</ds:datastoreItem>
</file>

<file path=customXml/itemProps2.xml><?xml version="1.0" encoding="utf-8"?>
<ds:datastoreItem xmlns:ds="http://schemas.openxmlformats.org/officeDocument/2006/customXml" ds:itemID="{C47F852A-6493-43DD-B065-B3AA591EC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489c6-642a-46a8-a179-e5c784e28165"/>
    <ds:schemaRef ds:uri="fa1a7f40-ebe8-48ec-8cfe-418c94964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04385D-6122-4E27-81D2-1889C890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 nieuwsbrief april 2020-1</Template>
  <TotalTime>0</TotalTime>
  <Pages>1</Pages>
  <Words>124</Words>
  <Characters>683</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806</CharactersWithSpaces>
  <SharedDoc>false</SharedDoc>
  <HLinks>
    <vt:vector size="6" baseType="variant">
      <vt:variant>
        <vt:i4>131145</vt:i4>
      </vt:variant>
      <vt:variant>
        <vt:i4>0</vt:i4>
      </vt:variant>
      <vt:variant>
        <vt:i4>0</vt:i4>
      </vt:variant>
      <vt:variant>
        <vt:i4>5</vt:i4>
      </vt:variant>
      <vt:variant>
        <vt:lpwstr>http://www.veiligthuiszob.nl/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Laarakkers</dc:creator>
  <cp:keywords/>
  <dc:description>Template by Orange Pepper_x000d_
Design by De bakker reclame collectief_x000d_
2017</dc:description>
  <cp:lastModifiedBy>Connie Laarakkers</cp:lastModifiedBy>
  <cp:revision>1</cp:revision>
  <cp:lastPrinted>2017-02-08T12:49:00Z</cp:lastPrinted>
  <dcterms:created xsi:type="dcterms:W3CDTF">2020-04-21T21:43:00Z</dcterms:created>
  <dcterms:modified xsi:type="dcterms:W3CDTF">2020-04-21T21:44:00Z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0x01010004375F3D0E1CFB4898A6E84483228AE1</vt:lpwstr>
  </property>
</Properties>
</file>